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58" w:rsidRDefault="00465F2C">
      <w:r>
        <w:rPr>
          <w:noProof/>
        </w:rPr>
        <mc:AlternateContent>
          <mc:Choice Requires="wps">
            <w:drawing>
              <wp:anchor distT="0" distB="0" distL="114300" distR="114300" simplePos="0" relativeHeight="251658752" behindDoc="0" locked="0" layoutInCell="0" allowOverlap="1">
                <wp:simplePos x="0" y="0"/>
                <wp:positionH relativeFrom="column">
                  <wp:posOffset>2967355</wp:posOffset>
                </wp:positionH>
                <wp:positionV relativeFrom="paragraph">
                  <wp:posOffset>-563880</wp:posOffset>
                </wp:positionV>
                <wp:extent cx="3258185" cy="67246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672465"/>
                        </a:xfrm>
                        <a:prstGeom prst="rect">
                          <a:avLst/>
                        </a:prstGeom>
                        <a:solidFill>
                          <a:srgbClr val="FFFFFF"/>
                        </a:solidFill>
                        <a:ln w="19050">
                          <a:solidFill>
                            <a:srgbClr val="000000"/>
                          </a:solidFill>
                          <a:miter lim="800000"/>
                          <a:headEnd/>
                          <a:tailEnd/>
                        </a:ln>
                        <a:effectLst>
                          <a:outerShdw dist="107763" dir="18900000" algn="ctr" rotWithShape="0">
                            <a:srgbClr val="808080"/>
                          </a:outerShdw>
                        </a:effectLst>
                      </wps:spPr>
                      <wps:txbx>
                        <w:txbxContent>
                          <w:p w:rsidR="00CA3D58" w:rsidRDefault="00D11AC1">
                            <w:pPr>
                              <w:rPr>
                                <w:sz w:val="16"/>
                              </w:rPr>
                            </w:pPr>
                            <w:r>
                              <w:rPr>
                                <w:sz w:val="16"/>
                              </w:rPr>
                              <w:t>Eingangsvermerk der Kreisverwaltung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3.65pt;margin-top:-44.4pt;width:256.55pt;height:5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" o:allowincell="f" strokeweight="1.5pt">
                <v:shadow on="t" offset="6pt,-6pt"/>
                <v:textbox>
                  <w:txbxContent>
                    <w:p w:rsidR="00CA3D58" w:rsidRDefault="00D11AC1">
                      <w:pPr>
                        <w:rPr>
                          <w:sz w:val="16"/>
                        </w:rPr>
                      </w:pPr>
                      <w:r>
                        <w:rPr>
                          <w:sz w:val="16"/>
                        </w:rPr>
                        <w:t>Eingangsvermerk der Kreisverwaltung</w:t>
                      </w:r>
                    </w:p>
                  </w:txbxContent>
                </v:textbox>
              </v:shape>
            </w:pict>
          </mc:Fallback>
        </mc:AlternateContent>
      </w:r>
    </w:p>
    <w:p w:rsidR="00CA3D58" w:rsidRDefault="00CA3D58"/>
    <w:p w:rsidR="00CA3D58" w:rsidRDefault="00D11AC1">
      <w:r>
        <w:t>An die Kreisverwaltung  56562 Neuwied</w:t>
      </w:r>
    </w:p>
    <w:p w:rsidR="00CA3D58" w:rsidRDefault="00CA3D58">
      <w:pPr>
        <w:rPr>
          <w:sz w:val="16"/>
        </w:rPr>
      </w:pPr>
    </w:p>
    <w:p w:rsidR="00CA3D58" w:rsidRDefault="00D11AC1">
      <w:r>
        <w:t xml:space="preserve">über die Verbandsgemeindeverwaltung </w:t>
      </w:r>
    </w:p>
    <w:p w:rsidR="00CA3D58" w:rsidRDefault="00CA3D58"/>
    <w:p w:rsidR="00CA3D58" w:rsidRDefault="00D11AC1">
      <w:pPr>
        <w:pStyle w:val="berschrift1"/>
      </w:pPr>
      <w:r>
        <w:t xml:space="preserve">Antrag auf Gewährung einer Zuwendung </w:t>
      </w:r>
    </w:p>
    <w:p w:rsidR="00CA3D58" w:rsidRDefault="00D11AC1">
      <w:pPr>
        <w:jc w:val="center"/>
        <w:rPr>
          <w:b/>
          <w:sz w:val="28"/>
        </w:rPr>
      </w:pPr>
      <w:r>
        <w:rPr>
          <w:b/>
          <w:sz w:val="28"/>
        </w:rPr>
        <w:t>zur Förderung der Dorferneuerung</w:t>
      </w:r>
    </w:p>
    <w:p w:rsidR="00CA3D58" w:rsidRDefault="00CA3D58">
      <w:pPr>
        <w:rPr>
          <w:sz w:val="16"/>
        </w:rPr>
      </w:pPr>
    </w:p>
    <w:p w:rsidR="00CA3D58" w:rsidRDefault="00D11AC1">
      <w:pPr>
        <w:tabs>
          <w:tab w:val="left" w:pos="567"/>
          <w:tab w:val="left" w:pos="2835"/>
          <w:tab w:val="left" w:pos="3402"/>
          <w:tab w:val="left" w:leader="underscore" w:pos="8505"/>
        </w:tabs>
        <w:rPr>
          <w:b/>
        </w:rPr>
      </w:pPr>
      <w:r>
        <w:rPr>
          <w:b/>
        </w:rPr>
        <w:t>1.</w:t>
      </w:r>
      <w:r>
        <w:rPr>
          <w:b/>
        </w:rPr>
        <w:tab/>
        <w:t>Antragsteller</w:t>
      </w:r>
    </w:p>
    <w:p w:rsidR="00CA3D58" w:rsidRDefault="00D11AC1" w:rsidP="00517132">
      <w:pPr>
        <w:pStyle w:val="Formatvorlage1"/>
        <w:spacing w:line="360" w:lineRule="auto"/>
        <w:rPr>
          <w:b w:val="0"/>
          <w:bCs/>
          <w:sz w:val="20"/>
        </w:rPr>
      </w:pPr>
      <w:r>
        <w:rPr>
          <w:sz w:val="20"/>
        </w:rPr>
        <w:tab/>
      </w:r>
      <w:r>
        <w:rPr>
          <w:b w:val="0"/>
          <w:bCs/>
          <w:sz w:val="20"/>
        </w:rPr>
        <w:t>Name, Vorname</w:t>
      </w:r>
      <w:r w:rsidR="00517132">
        <w:rPr>
          <w:b w:val="0"/>
          <w:bCs/>
          <w:sz w:val="20"/>
        </w:rPr>
        <w:tab/>
      </w:r>
      <w:sdt>
        <w:sdtPr>
          <w:rPr>
            <w:b w:val="0"/>
            <w:bCs/>
            <w:sz w:val="20"/>
          </w:rPr>
          <w:id w:val="-45913610"/>
          <w:placeholder>
            <w:docPart w:val="B5E05B240EDC4D58937E27D1805D505E"/>
          </w:placeholder>
          <w:showingPlcHdr/>
        </w:sdtPr>
        <w:sdtEndPr/>
        <w:sdtContent>
          <w:r w:rsidR="00517132">
            <w:rPr>
              <w:rStyle w:val="Platzhaltertext"/>
            </w:rPr>
            <w:t>__________________________________________________</w:t>
          </w:r>
        </w:sdtContent>
      </w:sdt>
    </w:p>
    <w:p w:rsidR="00CA3D58" w:rsidRDefault="00517132">
      <w:pPr>
        <w:pStyle w:val="Formatvorlage1"/>
        <w:spacing w:line="360" w:lineRule="auto"/>
        <w:rPr>
          <w:b w:val="0"/>
          <w:bCs/>
          <w:sz w:val="20"/>
        </w:rPr>
      </w:pPr>
      <w:r>
        <w:rPr>
          <w:b w:val="0"/>
          <w:bCs/>
          <w:sz w:val="20"/>
        </w:rPr>
        <w:tab/>
        <w:t>Straße, Nr.:</w:t>
      </w:r>
      <w:r>
        <w:rPr>
          <w:b w:val="0"/>
          <w:bCs/>
          <w:sz w:val="20"/>
        </w:rPr>
        <w:tab/>
      </w:r>
      <w:sdt>
        <w:sdtPr>
          <w:rPr>
            <w:b w:val="0"/>
            <w:bCs/>
            <w:sz w:val="20"/>
          </w:rPr>
          <w:id w:val="-1241329626"/>
          <w:placeholder>
            <w:docPart w:val="36649AED6E054C3E961077C82DB87FB1"/>
          </w:placeholder>
          <w:showingPlcHdr/>
        </w:sdtPr>
        <w:sdtEndPr/>
        <w:sdtContent>
          <w:r w:rsidR="00AE5D53">
            <w:rPr>
              <w:rStyle w:val="Platzhaltertext"/>
            </w:rPr>
            <w:t>__________________________________________________</w:t>
          </w:r>
        </w:sdtContent>
      </w:sdt>
    </w:p>
    <w:p w:rsidR="00CA3D58" w:rsidRDefault="00517132">
      <w:pPr>
        <w:pStyle w:val="Formatvorlage1"/>
        <w:spacing w:line="360" w:lineRule="auto"/>
        <w:rPr>
          <w:b w:val="0"/>
          <w:bCs/>
          <w:sz w:val="20"/>
        </w:rPr>
      </w:pPr>
      <w:r>
        <w:rPr>
          <w:b w:val="0"/>
          <w:bCs/>
          <w:sz w:val="20"/>
        </w:rPr>
        <w:tab/>
        <w:t>PLZ, Wohnort</w:t>
      </w:r>
      <w:r>
        <w:rPr>
          <w:b w:val="0"/>
          <w:bCs/>
          <w:sz w:val="20"/>
        </w:rPr>
        <w:tab/>
      </w:r>
      <w:sdt>
        <w:sdtPr>
          <w:rPr>
            <w:b w:val="0"/>
            <w:bCs/>
            <w:sz w:val="20"/>
          </w:rPr>
          <w:id w:val="-658764503"/>
          <w:placeholder>
            <w:docPart w:val="4FA241D6C355400E97DE5390D8308D4E"/>
          </w:placeholder>
          <w:showingPlcHdr/>
        </w:sdtPr>
        <w:sdtEndPr/>
        <w:sdtContent>
          <w:r>
            <w:rPr>
              <w:rStyle w:val="Platzhaltertext"/>
            </w:rPr>
            <w:t>__________________________________________________</w:t>
          </w:r>
        </w:sdtContent>
      </w:sdt>
    </w:p>
    <w:p w:rsidR="00CA3D58" w:rsidRDefault="00517132" w:rsidP="00517132">
      <w:pPr>
        <w:pStyle w:val="Formatvorlage1"/>
        <w:spacing w:line="360" w:lineRule="auto"/>
        <w:rPr>
          <w:b w:val="0"/>
          <w:bCs/>
          <w:sz w:val="20"/>
        </w:rPr>
      </w:pPr>
      <w:r>
        <w:rPr>
          <w:b w:val="0"/>
          <w:bCs/>
          <w:sz w:val="20"/>
        </w:rPr>
        <w:tab/>
        <w:t>Telefon-Nr.:</w:t>
      </w:r>
      <w:r>
        <w:rPr>
          <w:b w:val="0"/>
          <w:bCs/>
          <w:sz w:val="20"/>
        </w:rPr>
        <w:tab/>
      </w:r>
      <w:sdt>
        <w:sdtPr>
          <w:rPr>
            <w:b w:val="0"/>
            <w:bCs/>
            <w:sz w:val="20"/>
          </w:rPr>
          <w:id w:val="-918014025"/>
          <w:placeholder>
            <w:docPart w:val="FD3D1B598FBF488C9AC5EBD3AB2090ED"/>
          </w:placeholder>
          <w:showingPlcHdr/>
        </w:sdtPr>
        <w:sdtEndPr/>
        <w:sdtContent>
          <w:r>
            <w:rPr>
              <w:rStyle w:val="Platzhaltertext"/>
            </w:rPr>
            <w:t>__________________________________________________</w:t>
          </w:r>
        </w:sdtContent>
      </w:sdt>
    </w:p>
    <w:p w:rsidR="00CA3D58" w:rsidRDefault="00517132" w:rsidP="00517132">
      <w:pPr>
        <w:pStyle w:val="Formatvorlage1"/>
        <w:rPr>
          <w:b w:val="0"/>
          <w:bCs/>
          <w:sz w:val="20"/>
        </w:rPr>
      </w:pPr>
      <w:r>
        <w:rPr>
          <w:b w:val="0"/>
          <w:bCs/>
          <w:sz w:val="20"/>
        </w:rPr>
        <w:tab/>
        <w:t>Bankverbindung:</w:t>
      </w:r>
      <w:r>
        <w:rPr>
          <w:b w:val="0"/>
          <w:bCs/>
          <w:sz w:val="20"/>
        </w:rPr>
        <w:tab/>
      </w:r>
      <w:sdt>
        <w:sdtPr>
          <w:rPr>
            <w:b w:val="0"/>
            <w:bCs/>
            <w:sz w:val="20"/>
          </w:rPr>
          <w:id w:val="1868865080"/>
          <w:placeholder>
            <w:docPart w:val="1C11EC838B9A4ACB9149F79770C3B48C"/>
          </w:placeholder>
          <w:showingPlcHdr/>
        </w:sdtPr>
        <w:sdtEndPr/>
        <w:sdtContent>
          <w:r>
            <w:rPr>
              <w:rStyle w:val="Platzhaltertext"/>
            </w:rPr>
            <w:t>__________________________________________________</w:t>
          </w:r>
        </w:sdtContent>
      </w:sdt>
    </w:p>
    <w:p w:rsidR="00CA3D58" w:rsidRDefault="00CA3D58">
      <w:pPr>
        <w:pStyle w:val="Formatvorlage1"/>
        <w:rPr>
          <w:b w:val="0"/>
          <w:bCs/>
          <w:sz w:val="16"/>
        </w:rPr>
      </w:pPr>
    </w:p>
    <w:p w:rsidR="00CA3D58" w:rsidRDefault="00D11AC1">
      <w:pPr>
        <w:pStyle w:val="Formatvorlage1"/>
      </w:pPr>
      <w:r>
        <w:t>2.</w:t>
      </w:r>
      <w:r>
        <w:tab/>
        <w:t>Durchzuführendes Vorhaben</w:t>
      </w:r>
      <w:bookmarkStart w:id="0" w:name="_GoBack"/>
      <w:bookmarkEnd w:id="0"/>
    </w:p>
    <w:p w:rsidR="00CA3D58" w:rsidRDefault="00CA3D58">
      <w:pPr>
        <w:pStyle w:val="Formatvorlage1"/>
        <w:rPr>
          <w:sz w:val="16"/>
        </w:rPr>
      </w:pPr>
    </w:p>
    <w:p w:rsidR="00CA3D58" w:rsidRDefault="00D11AC1">
      <w:pPr>
        <w:pStyle w:val="Formatvorlage1"/>
        <w:spacing w:line="360" w:lineRule="auto"/>
        <w:rPr>
          <w:b w:val="0"/>
          <w:sz w:val="20"/>
        </w:rPr>
      </w:pPr>
      <w:r>
        <w:rPr>
          <w:sz w:val="20"/>
        </w:rPr>
        <w:tab/>
      </w:r>
      <w:r w:rsidR="00517132">
        <w:rPr>
          <w:b w:val="0"/>
          <w:sz w:val="20"/>
        </w:rPr>
        <w:t>Objekt (z.B. Wohn-</w:t>
      </w:r>
      <w:r w:rsidR="00517132">
        <w:rPr>
          <w:b w:val="0"/>
          <w:sz w:val="20"/>
        </w:rPr>
        <w:tab/>
      </w:r>
      <w:sdt>
        <w:sdtPr>
          <w:rPr>
            <w:b w:val="0"/>
            <w:bCs/>
            <w:sz w:val="20"/>
          </w:rPr>
          <w:id w:val="-1968418290"/>
          <w:placeholder>
            <w:docPart w:val="464971EA63714219BF2ECECEAEDB73AB"/>
          </w:placeholder>
          <w:showingPlcHdr/>
        </w:sdtPr>
        <w:sdtEndPr/>
        <w:sdtContent>
          <w:r w:rsidR="00D36C36">
            <w:rPr>
              <w:rStyle w:val="Platzhaltertext"/>
            </w:rPr>
            <w:t>__________________________________________________</w:t>
          </w:r>
        </w:sdtContent>
      </w:sdt>
    </w:p>
    <w:p w:rsidR="00CA3D58" w:rsidRDefault="00517132">
      <w:pPr>
        <w:pStyle w:val="Formatvorlage1"/>
        <w:spacing w:line="360" w:lineRule="auto"/>
        <w:rPr>
          <w:b w:val="0"/>
          <w:sz w:val="20"/>
        </w:rPr>
      </w:pPr>
      <w:r>
        <w:rPr>
          <w:b w:val="0"/>
          <w:sz w:val="20"/>
        </w:rPr>
        <w:tab/>
        <w:t>haus, Scheune):</w:t>
      </w:r>
      <w:r>
        <w:rPr>
          <w:b w:val="0"/>
          <w:sz w:val="20"/>
        </w:rPr>
        <w:tab/>
      </w:r>
      <w:sdt>
        <w:sdtPr>
          <w:rPr>
            <w:b w:val="0"/>
            <w:bCs/>
            <w:sz w:val="20"/>
          </w:rPr>
          <w:id w:val="571471490"/>
          <w:placeholder>
            <w:docPart w:val="2118F289BD0F435B81973A5768774DFE"/>
          </w:placeholder>
          <w:showingPlcHdr/>
        </w:sdtPr>
        <w:sdtEndPr/>
        <w:sdtContent>
          <w:r>
            <w:rPr>
              <w:rStyle w:val="Platzhaltertext"/>
            </w:rPr>
            <w:t>__________________________________________________</w:t>
          </w:r>
        </w:sdtContent>
      </w:sdt>
    </w:p>
    <w:p w:rsidR="00CA3D58" w:rsidRDefault="00517132">
      <w:pPr>
        <w:pStyle w:val="Formatvorlage1"/>
        <w:spacing w:line="360" w:lineRule="auto"/>
        <w:rPr>
          <w:b w:val="0"/>
          <w:sz w:val="20"/>
        </w:rPr>
      </w:pPr>
      <w:r>
        <w:rPr>
          <w:b w:val="0"/>
          <w:sz w:val="20"/>
        </w:rPr>
        <w:tab/>
        <w:t>Straße, Nr., Ort</w:t>
      </w:r>
      <w:r>
        <w:rPr>
          <w:b w:val="0"/>
          <w:sz w:val="20"/>
        </w:rPr>
        <w:tab/>
      </w:r>
      <w:sdt>
        <w:sdtPr>
          <w:rPr>
            <w:b w:val="0"/>
            <w:bCs/>
            <w:sz w:val="20"/>
          </w:rPr>
          <w:id w:val="1208067236"/>
          <w:placeholder>
            <w:docPart w:val="1345DA637CFF4F3A8549F12728EA86BA"/>
          </w:placeholder>
          <w:showingPlcHdr/>
        </w:sdtPr>
        <w:sdtEndPr/>
        <w:sdtContent>
          <w:r>
            <w:rPr>
              <w:rStyle w:val="Platzhaltertext"/>
            </w:rPr>
            <w:t>__________________________________________________</w:t>
          </w:r>
        </w:sdtContent>
      </w:sdt>
    </w:p>
    <w:p w:rsidR="00CA3D58" w:rsidRDefault="00517132">
      <w:pPr>
        <w:pStyle w:val="Formatvorlage1"/>
        <w:spacing w:line="360" w:lineRule="auto"/>
        <w:rPr>
          <w:b w:val="0"/>
          <w:sz w:val="20"/>
        </w:rPr>
      </w:pPr>
      <w:r>
        <w:rPr>
          <w:b w:val="0"/>
          <w:sz w:val="20"/>
        </w:rPr>
        <w:tab/>
        <w:t>Derzeitige Nutzung:</w:t>
      </w:r>
      <w:r>
        <w:rPr>
          <w:b w:val="0"/>
          <w:sz w:val="20"/>
        </w:rPr>
        <w:tab/>
      </w:r>
      <w:sdt>
        <w:sdtPr>
          <w:rPr>
            <w:b w:val="0"/>
            <w:bCs/>
            <w:sz w:val="20"/>
          </w:rPr>
          <w:id w:val="1580562006"/>
          <w:placeholder>
            <w:docPart w:val="CC817425EED74C22A50812856CA74A49"/>
          </w:placeholder>
          <w:showingPlcHdr/>
        </w:sdtPr>
        <w:sdtEndPr/>
        <w:sdtContent>
          <w:r>
            <w:rPr>
              <w:rStyle w:val="Platzhaltertext"/>
            </w:rPr>
            <w:t>__________________________________________________</w:t>
          </w:r>
        </w:sdtContent>
      </w:sdt>
    </w:p>
    <w:p w:rsidR="00CA3D58" w:rsidRDefault="00D11AC1">
      <w:pPr>
        <w:pStyle w:val="Formatvorlage1"/>
        <w:spacing w:line="360" w:lineRule="auto"/>
        <w:rPr>
          <w:b w:val="0"/>
          <w:sz w:val="20"/>
        </w:rPr>
      </w:pPr>
      <w:r>
        <w:rPr>
          <w:b w:val="0"/>
          <w:sz w:val="20"/>
        </w:rPr>
        <w:tab/>
        <w:t xml:space="preserve">Stichwortartige </w:t>
      </w:r>
      <w:r>
        <w:rPr>
          <w:b w:val="0"/>
          <w:sz w:val="20"/>
        </w:rPr>
        <w:tab/>
      </w:r>
      <w:sdt>
        <w:sdtPr>
          <w:rPr>
            <w:b w:val="0"/>
            <w:bCs/>
            <w:sz w:val="20"/>
          </w:rPr>
          <w:id w:val="1463314393"/>
          <w:placeholder>
            <w:docPart w:val="1C92B94C8F19457C8B9CC40CE897A271"/>
          </w:placeholder>
          <w:showingPlcHdr/>
        </w:sdtPr>
        <w:sdtEndPr/>
        <w:sdtContent>
          <w:r w:rsidR="00D36C36">
            <w:rPr>
              <w:rStyle w:val="Platzhaltertext"/>
            </w:rPr>
            <w:t>__________________________________________________</w:t>
          </w:r>
        </w:sdtContent>
      </w:sdt>
    </w:p>
    <w:p w:rsidR="00CA3D58" w:rsidRDefault="00D36C36">
      <w:pPr>
        <w:pStyle w:val="Formatvorlage1"/>
        <w:spacing w:line="360" w:lineRule="auto"/>
        <w:rPr>
          <w:b w:val="0"/>
          <w:sz w:val="20"/>
        </w:rPr>
      </w:pPr>
      <w:r>
        <w:rPr>
          <w:b w:val="0"/>
          <w:sz w:val="20"/>
        </w:rPr>
        <w:tab/>
        <w:t>Beschreibung</w:t>
      </w:r>
      <w:r>
        <w:rPr>
          <w:b w:val="0"/>
          <w:sz w:val="20"/>
        </w:rPr>
        <w:tab/>
      </w:r>
      <w:sdt>
        <w:sdtPr>
          <w:rPr>
            <w:b w:val="0"/>
            <w:bCs/>
            <w:sz w:val="20"/>
          </w:rPr>
          <w:id w:val="46277460"/>
          <w:placeholder>
            <w:docPart w:val="07983AA1DCA44A2F8C8767C10AE7292A"/>
          </w:placeholder>
          <w:showingPlcHdr/>
        </w:sdtPr>
        <w:sdtEndPr/>
        <w:sdtContent>
          <w:r>
            <w:rPr>
              <w:rStyle w:val="Platzhaltertext"/>
            </w:rPr>
            <w:t>__________________________________________________</w:t>
          </w:r>
        </w:sdtContent>
      </w:sdt>
    </w:p>
    <w:p w:rsidR="00CA3D58" w:rsidRDefault="00D36C36">
      <w:pPr>
        <w:pStyle w:val="Formatvorlage1"/>
        <w:spacing w:line="360" w:lineRule="auto"/>
        <w:rPr>
          <w:b w:val="0"/>
          <w:sz w:val="20"/>
        </w:rPr>
      </w:pPr>
      <w:r>
        <w:rPr>
          <w:b w:val="0"/>
          <w:sz w:val="20"/>
        </w:rPr>
        <w:tab/>
        <w:t>der Maßnahme</w:t>
      </w:r>
      <w:r>
        <w:rPr>
          <w:b w:val="0"/>
          <w:sz w:val="20"/>
        </w:rPr>
        <w:tab/>
      </w:r>
      <w:sdt>
        <w:sdtPr>
          <w:rPr>
            <w:b w:val="0"/>
            <w:bCs/>
            <w:sz w:val="20"/>
          </w:rPr>
          <w:id w:val="1025835235"/>
          <w:placeholder>
            <w:docPart w:val="9A4D98A0837E4C4E9F8003C91C9D9906"/>
          </w:placeholder>
          <w:showingPlcHdr/>
        </w:sdtPr>
        <w:sdtEndPr/>
        <w:sdtContent>
          <w:r>
            <w:rPr>
              <w:rStyle w:val="Platzhaltertext"/>
            </w:rPr>
            <w:t>__________________________________________________</w:t>
          </w:r>
        </w:sdtContent>
      </w:sdt>
    </w:p>
    <w:p w:rsidR="00CA3D58" w:rsidRDefault="00D36C36">
      <w:pPr>
        <w:pStyle w:val="Formatvorlage1"/>
        <w:spacing w:line="360" w:lineRule="auto"/>
        <w:rPr>
          <w:sz w:val="20"/>
        </w:rPr>
      </w:pPr>
      <w:r>
        <w:rPr>
          <w:b w:val="0"/>
          <w:sz w:val="20"/>
        </w:rPr>
        <w:tab/>
        <w:t>Spätere Nutzung:</w:t>
      </w:r>
      <w:r>
        <w:rPr>
          <w:b w:val="0"/>
          <w:sz w:val="20"/>
        </w:rPr>
        <w:tab/>
      </w:r>
      <w:sdt>
        <w:sdtPr>
          <w:rPr>
            <w:b w:val="0"/>
            <w:bCs/>
            <w:sz w:val="20"/>
          </w:rPr>
          <w:id w:val="-1215115373"/>
          <w:placeholder>
            <w:docPart w:val="1EAC6B9E7959417FB7CFF937DF739E48"/>
          </w:placeholder>
          <w:showingPlcHdr/>
        </w:sdtPr>
        <w:sdtEndPr/>
        <w:sdtContent>
          <w:r>
            <w:rPr>
              <w:rStyle w:val="Platzhaltertext"/>
            </w:rPr>
            <w:t>__________________________________________________</w:t>
          </w:r>
        </w:sdtContent>
      </w:sdt>
    </w:p>
    <w:p w:rsidR="00CA3D58" w:rsidRDefault="00CA3D58">
      <w:pPr>
        <w:pStyle w:val="Formatvorlage1"/>
        <w:spacing w:line="360" w:lineRule="auto"/>
        <w:rPr>
          <w:sz w:val="20"/>
        </w:rPr>
      </w:pPr>
    </w:p>
    <w:p w:rsidR="00CA3D58" w:rsidRDefault="00D11AC1">
      <w:pPr>
        <w:pStyle w:val="Formatvorlage1"/>
      </w:pPr>
      <w:r>
        <w:t>3.</w:t>
      </w:r>
      <w:r>
        <w:tab/>
        <w:t>Finanzierung des Vorhabens</w:t>
      </w:r>
    </w:p>
    <w:p w:rsidR="00CA3D58" w:rsidRDefault="00CA3D58">
      <w:pPr>
        <w:pStyle w:val="Formatvorlage1"/>
        <w:rPr>
          <w:sz w:val="16"/>
        </w:rPr>
      </w:pPr>
    </w:p>
    <w:p w:rsidR="00CA3D58" w:rsidRDefault="00D11AC1">
      <w:pPr>
        <w:pStyle w:val="Formatvorlage1"/>
        <w:rPr>
          <w:b w:val="0"/>
        </w:rPr>
      </w:pPr>
      <w:r>
        <w:rPr>
          <w:b w:val="0"/>
        </w:rPr>
        <w:tab/>
        <w:t>Gesamtkosten</w:t>
      </w:r>
    </w:p>
    <w:p w:rsidR="00CA3D58" w:rsidRDefault="00D11AC1">
      <w:pPr>
        <w:pStyle w:val="Formatvorlage1"/>
        <w:rPr>
          <w:b w:val="0"/>
        </w:rPr>
      </w:pPr>
      <w:r>
        <w:rPr>
          <w:b w:val="0"/>
        </w:rPr>
        <w:tab/>
        <w:t>( laut beigefügten Unternehmerangeboten oder</w:t>
      </w:r>
    </w:p>
    <w:p w:rsidR="00CA3D58" w:rsidRPr="00D36C36" w:rsidRDefault="00D11AC1">
      <w:pPr>
        <w:pStyle w:val="Formatvorlage1"/>
        <w:rPr>
          <w:b w:val="0"/>
        </w:rPr>
      </w:pPr>
      <w:r>
        <w:rPr>
          <w:b w:val="0"/>
        </w:rPr>
        <w:tab/>
        <w:t>Kostenaufstellung vom P</w:t>
      </w:r>
      <w:r w:rsidR="00D36C36">
        <w:rPr>
          <w:b w:val="0"/>
        </w:rPr>
        <w:t>laner / Architekt):</w:t>
      </w:r>
      <w:r w:rsidR="00E06926">
        <w:rPr>
          <w:b w:val="0"/>
        </w:rPr>
        <w:t xml:space="preserve">                  </w:t>
      </w:r>
      <w:r w:rsidR="00D36C36">
        <w:rPr>
          <w:b w:val="0"/>
        </w:rPr>
        <w:t xml:space="preserve">  </w:t>
      </w:r>
      <w:sdt>
        <w:sdtPr>
          <w:rPr>
            <w:b w:val="0"/>
            <w:bCs/>
            <w:sz w:val="20"/>
          </w:rPr>
          <w:id w:val="916066703"/>
          <w:placeholder>
            <w:docPart w:val="BC1EFDD8A92641D18D86EEFB494F937A"/>
          </w:placeholder>
          <w:showingPlcHdr/>
        </w:sdtPr>
        <w:sdtEndPr/>
        <w:sdtContent>
          <w:r w:rsidR="00D36C36">
            <w:rPr>
              <w:rStyle w:val="Platzhaltertext"/>
            </w:rPr>
            <w:t>___________________</w:t>
          </w:r>
        </w:sdtContent>
      </w:sdt>
    </w:p>
    <w:p w:rsidR="00CA3D58" w:rsidRDefault="00D11AC1">
      <w:pPr>
        <w:pStyle w:val="Formatvorlage1"/>
        <w:rPr>
          <w:b w:val="0"/>
        </w:rPr>
      </w:pPr>
      <w:r>
        <w:rPr>
          <w:b w:val="0"/>
        </w:rPr>
        <w:t>./.</w:t>
      </w:r>
      <w:r>
        <w:rPr>
          <w:b w:val="0"/>
        </w:rPr>
        <w:tab/>
        <w:t xml:space="preserve">Eigenkapital ( Bargeld, Kredite usw.):                     </w:t>
      </w:r>
      <w:r w:rsidR="00E06926">
        <w:rPr>
          <w:b w:val="0"/>
        </w:rPr>
        <w:t xml:space="preserve">    </w:t>
      </w:r>
      <w:r w:rsidR="00D36C36">
        <w:rPr>
          <w:b w:val="0"/>
        </w:rPr>
        <w:t xml:space="preserve">   </w:t>
      </w:r>
      <w:sdt>
        <w:sdtPr>
          <w:rPr>
            <w:b w:val="0"/>
            <w:bCs/>
            <w:sz w:val="20"/>
          </w:rPr>
          <w:id w:val="-564109174"/>
          <w:placeholder>
            <w:docPart w:val="DD75AEADCB5841D182DF526ED3EE8BD6"/>
          </w:placeholder>
          <w:showingPlcHdr/>
        </w:sdtPr>
        <w:sdtEndPr/>
        <w:sdtContent>
          <w:r w:rsidR="00D36C36">
            <w:rPr>
              <w:rStyle w:val="Platzhaltertext"/>
            </w:rPr>
            <w:t>___________________</w:t>
          </w:r>
        </w:sdtContent>
      </w:sdt>
    </w:p>
    <w:p w:rsidR="00CA3D58" w:rsidRDefault="00D11AC1">
      <w:pPr>
        <w:pStyle w:val="Formatvorlage1"/>
        <w:rPr>
          <w:b w:val="0"/>
        </w:rPr>
      </w:pPr>
      <w:r>
        <w:rPr>
          <w:b w:val="0"/>
        </w:rPr>
        <w:t>./.</w:t>
      </w:r>
      <w:r>
        <w:rPr>
          <w:b w:val="0"/>
        </w:rPr>
        <w:tab/>
        <w:t>Zuschüsse Dritter</w:t>
      </w:r>
    </w:p>
    <w:p w:rsidR="00CA3D58" w:rsidRDefault="00D11AC1">
      <w:pPr>
        <w:pStyle w:val="Formatvorlage1"/>
      </w:pPr>
      <w:r>
        <w:rPr>
          <w:b w:val="0"/>
        </w:rPr>
        <w:tab/>
        <w:t>(z.B. Denkmalschutz, Wohnungsbauförderung):</w:t>
      </w:r>
    </w:p>
    <w:p w:rsidR="00CA3D58" w:rsidRDefault="00E06926">
      <w:pPr>
        <w:pStyle w:val="Formatvorlage1"/>
      </w:pPr>
      <w:r>
        <w:tab/>
      </w:r>
      <w:sdt>
        <w:sdtPr>
          <w:rPr>
            <w:b w:val="0"/>
            <w:bCs/>
            <w:sz w:val="20"/>
          </w:rPr>
          <w:id w:val="-1146363264"/>
          <w:placeholder>
            <w:docPart w:val="C778EE53E94C403BBC82C316D4C4C721"/>
          </w:placeholder>
          <w:showingPlcHdr/>
        </w:sdtPr>
        <w:sdtEndPr/>
        <w:sdtContent>
          <w:r>
            <w:rPr>
              <w:rStyle w:val="Platzhaltertext"/>
            </w:rPr>
            <w:t>_____________________________________</w:t>
          </w:r>
        </w:sdtContent>
      </w:sdt>
      <w:r w:rsidR="00D11AC1">
        <w:t xml:space="preserve">      </w:t>
      </w:r>
      <w:r>
        <w:t xml:space="preserve">         </w:t>
      </w:r>
      <w:sdt>
        <w:sdtPr>
          <w:rPr>
            <w:b w:val="0"/>
            <w:bCs/>
            <w:sz w:val="20"/>
          </w:rPr>
          <w:id w:val="1008949985"/>
          <w:placeholder>
            <w:docPart w:val="38845E886F6642159DA6688AFB4DFF1E"/>
          </w:placeholder>
          <w:showingPlcHdr/>
        </w:sdtPr>
        <w:sdtEndPr/>
        <w:sdtContent>
          <w:r>
            <w:rPr>
              <w:rStyle w:val="Platzhaltertext"/>
            </w:rPr>
            <w:t>___________________</w:t>
          </w:r>
        </w:sdtContent>
      </w:sdt>
    </w:p>
    <w:p w:rsidR="00CA3D58" w:rsidRDefault="00E06926" w:rsidP="00E06926">
      <w:pPr>
        <w:pStyle w:val="Formatvorlage1"/>
        <w:rPr>
          <w:b w:val="0"/>
          <w:bCs/>
          <w:sz w:val="20"/>
        </w:rPr>
      </w:pPr>
      <w:r>
        <w:tab/>
      </w:r>
      <w:sdt>
        <w:sdtPr>
          <w:rPr>
            <w:b w:val="0"/>
            <w:bCs/>
            <w:sz w:val="20"/>
          </w:rPr>
          <w:id w:val="1936014777"/>
          <w:placeholder>
            <w:docPart w:val="3E1D3D682A7D4A79AD4B85DC1CD4A7A9"/>
          </w:placeholder>
          <w:showingPlcHdr/>
        </w:sdtPr>
        <w:sdtEndPr/>
        <w:sdtContent>
          <w:r>
            <w:rPr>
              <w:rStyle w:val="Platzhaltertext"/>
            </w:rPr>
            <w:t>_____________________________________</w:t>
          </w:r>
        </w:sdtContent>
      </w:sdt>
      <w:r w:rsidR="00D11AC1">
        <w:t xml:space="preserve">   </w:t>
      </w:r>
      <w:r>
        <w:t xml:space="preserve">            </w:t>
      </w:r>
      <w:sdt>
        <w:sdtPr>
          <w:rPr>
            <w:b w:val="0"/>
            <w:bCs/>
            <w:sz w:val="20"/>
          </w:rPr>
          <w:id w:val="1381447388"/>
          <w:placeholder>
            <w:docPart w:val="ED7A4985876E4E18A8AD36E4368E7CCF"/>
          </w:placeholder>
          <w:showingPlcHdr/>
        </w:sdtPr>
        <w:sdtEndPr/>
        <w:sdtContent>
          <w:r w:rsidR="007D2C55">
            <w:rPr>
              <w:rStyle w:val="Platzhaltertext"/>
            </w:rPr>
            <w:t>___________________</w:t>
          </w:r>
        </w:sdtContent>
      </w:sdt>
    </w:p>
    <w:p w:rsidR="007D2C55" w:rsidRDefault="007D2C55" w:rsidP="00E06926">
      <w:pPr>
        <w:pStyle w:val="Formatvorlage1"/>
        <w:rPr>
          <w:bCs/>
          <w:sz w:val="20"/>
        </w:rPr>
      </w:pPr>
    </w:p>
    <w:p w:rsidR="00E06926" w:rsidRPr="007D2C55" w:rsidRDefault="00161722" w:rsidP="00E06926">
      <w:pPr>
        <w:pStyle w:val="Formatvorlage1"/>
        <w:rPr>
          <w:sz w:val="28"/>
        </w:rPr>
      </w:pPr>
      <w:r w:rsidRPr="007D2C55">
        <w:rPr>
          <w:bCs/>
          <w:sz w:val="22"/>
        </w:rPr>
        <w:t xml:space="preserve">Beantragter Zuschuss: </w:t>
      </w:r>
      <w:r w:rsidR="007D2C55">
        <w:rPr>
          <w:bCs/>
          <w:sz w:val="22"/>
        </w:rPr>
        <w:tab/>
        <w:t xml:space="preserve">                                                             </w:t>
      </w:r>
      <w:sdt>
        <w:sdtPr>
          <w:rPr>
            <w:b w:val="0"/>
            <w:bCs/>
            <w:sz w:val="20"/>
          </w:rPr>
          <w:id w:val="1163588013"/>
          <w:placeholder>
            <w:docPart w:val="70E5B1B9E1794832B5FB7B948B0CCC33"/>
          </w:placeholder>
          <w:showingPlcHdr/>
        </w:sdtPr>
        <w:sdtEndPr/>
        <w:sdtContent>
          <w:r w:rsidR="007D2C55" w:rsidRPr="007D2C55">
            <w:rPr>
              <w:rStyle w:val="Platzhaltertext"/>
              <w:u w:val="single"/>
            </w:rPr>
            <w:t>___________________</w:t>
          </w:r>
        </w:sdtContent>
      </w:sdt>
    </w:p>
    <w:p w:rsidR="00CA3D58" w:rsidRDefault="00CA3D58">
      <w:pPr>
        <w:tabs>
          <w:tab w:val="left" w:pos="567"/>
          <w:tab w:val="left" w:pos="2835"/>
          <w:tab w:val="left" w:leader="underscore" w:pos="8505"/>
        </w:tabs>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2102"/>
        <w:gridCol w:w="4899"/>
      </w:tblGrid>
      <w:tr w:rsidR="00CA3D58">
        <w:trPr>
          <w:trHeight w:val="232"/>
        </w:trPr>
        <w:tc>
          <w:tcPr>
            <w:tcW w:w="1622" w:type="dxa"/>
          </w:tcPr>
          <w:p w:rsidR="00CA3D58" w:rsidRDefault="00D11AC1">
            <w:pPr>
              <w:tabs>
                <w:tab w:val="left" w:pos="567"/>
                <w:tab w:val="left" w:pos="2835"/>
                <w:tab w:val="left" w:leader="underscore" w:pos="8505"/>
              </w:tabs>
              <w:jc w:val="center"/>
            </w:pPr>
            <w:r>
              <w:t>Jahr</w:t>
            </w:r>
          </w:p>
        </w:tc>
        <w:tc>
          <w:tcPr>
            <w:tcW w:w="2102" w:type="dxa"/>
          </w:tcPr>
          <w:p w:rsidR="00CA3D58" w:rsidRDefault="00D11AC1">
            <w:pPr>
              <w:tabs>
                <w:tab w:val="left" w:pos="567"/>
                <w:tab w:val="left" w:pos="2835"/>
                <w:tab w:val="left" w:leader="underscore" w:pos="8505"/>
              </w:tabs>
              <w:jc w:val="center"/>
            </w:pPr>
            <w:r>
              <w:t>Kosten (€)</w:t>
            </w:r>
          </w:p>
        </w:tc>
        <w:tc>
          <w:tcPr>
            <w:tcW w:w="4899" w:type="dxa"/>
          </w:tcPr>
          <w:p w:rsidR="00CA3D58" w:rsidRDefault="00D11AC1">
            <w:pPr>
              <w:tabs>
                <w:tab w:val="left" w:pos="567"/>
                <w:tab w:val="left" w:pos="2835"/>
                <w:tab w:val="left" w:leader="underscore" w:pos="8505"/>
              </w:tabs>
              <w:jc w:val="center"/>
            </w:pPr>
            <w:r>
              <w:t>Gewerke</w:t>
            </w:r>
          </w:p>
        </w:tc>
      </w:tr>
      <w:tr w:rsidR="00CA3D58">
        <w:trPr>
          <w:trHeight w:val="179"/>
        </w:trPr>
        <w:tc>
          <w:tcPr>
            <w:tcW w:w="1622" w:type="dxa"/>
            <w:vAlign w:val="center"/>
          </w:tcPr>
          <w:p w:rsidR="00CA3D58" w:rsidRDefault="00E06926">
            <w:pPr>
              <w:tabs>
                <w:tab w:val="left" w:pos="567"/>
                <w:tab w:val="left" w:pos="2835"/>
                <w:tab w:val="left" w:leader="underscore" w:pos="8505"/>
              </w:tabs>
            </w:pPr>
            <w:r>
              <w:t>20</w:t>
            </w:r>
            <w:r>
              <w:rPr>
                <w:b/>
                <w:bCs/>
                <w:sz w:val="20"/>
              </w:rPr>
              <w:t xml:space="preserve"> </w:t>
            </w:r>
            <w:sdt>
              <w:sdtPr>
                <w:rPr>
                  <w:b/>
                  <w:bCs/>
                  <w:sz w:val="20"/>
                </w:rPr>
                <w:id w:val="-1253735279"/>
                <w:placeholder>
                  <w:docPart w:val="3B68D3D75A8944099336DAC29BE76529"/>
                </w:placeholder>
                <w:showingPlcHdr/>
              </w:sdtPr>
              <w:sdtEndPr/>
              <w:sdtContent>
                <w:r>
                  <w:rPr>
                    <w:rStyle w:val="Platzhaltertext"/>
                  </w:rPr>
                  <w:t>__</w:t>
                </w:r>
              </w:sdtContent>
            </w:sdt>
          </w:p>
        </w:tc>
        <w:tc>
          <w:tcPr>
            <w:tcW w:w="2102" w:type="dxa"/>
            <w:vAlign w:val="center"/>
          </w:tcPr>
          <w:p w:rsidR="00CA3D58" w:rsidRDefault="00AE5D53">
            <w:pPr>
              <w:tabs>
                <w:tab w:val="left" w:pos="567"/>
                <w:tab w:val="left" w:pos="2835"/>
                <w:tab w:val="left" w:leader="underscore" w:pos="8505"/>
              </w:tabs>
            </w:pPr>
            <w:sdt>
              <w:sdtPr>
                <w:rPr>
                  <w:b/>
                  <w:bCs/>
                  <w:sz w:val="20"/>
                </w:rPr>
                <w:id w:val="-937980529"/>
                <w:placeholder>
                  <w:docPart w:val="A32BCA6F07E545D88EE935EDC38BBE04"/>
                </w:placeholder>
                <w:showingPlcHdr/>
              </w:sdtPr>
              <w:sdtEndPr/>
              <w:sdtContent>
                <w:r w:rsidR="00170228">
                  <w:rPr>
                    <w:rStyle w:val="Platzhaltertext"/>
                  </w:rPr>
                  <w:t xml:space="preserve">                              </w:t>
                </w:r>
              </w:sdtContent>
            </w:sdt>
          </w:p>
        </w:tc>
        <w:tc>
          <w:tcPr>
            <w:tcW w:w="4899" w:type="dxa"/>
            <w:vAlign w:val="center"/>
          </w:tcPr>
          <w:p w:rsidR="00CA3D58" w:rsidRDefault="00AE5D53">
            <w:pPr>
              <w:tabs>
                <w:tab w:val="left" w:pos="567"/>
                <w:tab w:val="left" w:pos="2835"/>
                <w:tab w:val="left" w:leader="underscore" w:pos="8505"/>
              </w:tabs>
            </w:pPr>
            <w:sdt>
              <w:sdtPr>
                <w:rPr>
                  <w:b/>
                  <w:bCs/>
                  <w:sz w:val="20"/>
                </w:rPr>
                <w:id w:val="1878426871"/>
                <w:placeholder>
                  <w:docPart w:val="B9FFD0B4F6B94A2CA93A796893D944BF"/>
                </w:placeholder>
                <w:showingPlcHdr/>
              </w:sdtPr>
              <w:sdtEndPr/>
              <w:sdtContent>
                <w:r w:rsidR="00170228">
                  <w:rPr>
                    <w:rStyle w:val="Platzhaltertext"/>
                  </w:rPr>
                  <w:t xml:space="preserve">                                                                          </w:t>
                </w:r>
              </w:sdtContent>
            </w:sdt>
          </w:p>
        </w:tc>
      </w:tr>
      <w:tr w:rsidR="00CA3D58">
        <w:trPr>
          <w:trHeight w:val="239"/>
        </w:trPr>
        <w:tc>
          <w:tcPr>
            <w:tcW w:w="1622" w:type="dxa"/>
            <w:vAlign w:val="center"/>
          </w:tcPr>
          <w:p w:rsidR="00CA3D58" w:rsidRDefault="00E06926">
            <w:pPr>
              <w:tabs>
                <w:tab w:val="left" w:pos="567"/>
                <w:tab w:val="left" w:pos="2835"/>
                <w:tab w:val="left" w:leader="underscore" w:pos="8505"/>
              </w:tabs>
            </w:pPr>
            <w:r>
              <w:t>20</w:t>
            </w:r>
            <w:r>
              <w:rPr>
                <w:b/>
                <w:bCs/>
                <w:sz w:val="20"/>
              </w:rPr>
              <w:t xml:space="preserve"> </w:t>
            </w:r>
            <w:sdt>
              <w:sdtPr>
                <w:rPr>
                  <w:b/>
                  <w:bCs/>
                  <w:sz w:val="20"/>
                </w:rPr>
                <w:id w:val="-1641180508"/>
                <w:placeholder>
                  <w:docPart w:val="73C900D16F154327A091E154651D57FF"/>
                </w:placeholder>
                <w:showingPlcHdr/>
              </w:sdtPr>
              <w:sdtEndPr/>
              <w:sdtContent>
                <w:r>
                  <w:rPr>
                    <w:rStyle w:val="Platzhaltertext"/>
                  </w:rPr>
                  <w:t>__</w:t>
                </w:r>
              </w:sdtContent>
            </w:sdt>
          </w:p>
        </w:tc>
        <w:tc>
          <w:tcPr>
            <w:tcW w:w="2102" w:type="dxa"/>
            <w:vAlign w:val="center"/>
          </w:tcPr>
          <w:p w:rsidR="00CA3D58" w:rsidRDefault="00AE5D53">
            <w:pPr>
              <w:tabs>
                <w:tab w:val="left" w:pos="567"/>
                <w:tab w:val="left" w:pos="2835"/>
                <w:tab w:val="left" w:leader="underscore" w:pos="8505"/>
              </w:tabs>
            </w:pPr>
            <w:sdt>
              <w:sdtPr>
                <w:rPr>
                  <w:b/>
                  <w:bCs/>
                  <w:sz w:val="20"/>
                </w:rPr>
                <w:id w:val="-1617983830"/>
                <w:placeholder>
                  <w:docPart w:val="CB0EF22489F846B3B91D7839540BE03E"/>
                </w:placeholder>
                <w:showingPlcHdr/>
              </w:sdtPr>
              <w:sdtEndPr/>
              <w:sdtContent>
                <w:r w:rsidR="00170228">
                  <w:rPr>
                    <w:rStyle w:val="Platzhaltertext"/>
                  </w:rPr>
                  <w:t xml:space="preserve">                              </w:t>
                </w:r>
              </w:sdtContent>
            </w:sdt>
          </w:p>
        </w:tc>
        <w:tc>
          <w:tcPr>
            <w:tcW w:w="4899" w:type="dxa"/>
            <w:vAlign w:val="center"/>
          </w:tcPr>
          <w:p w:rsidR="00CA3D58" w:rsidRDefault="00AE5D53">
            <w:pPr>
              <w:tabs>
                <w:tab w:val="left" w:pos="567"/>
                <w:tab w:val="left" w:pos="2835"/>
                <w:tab w:val="left" w:leader="underscore" w:pos="8505"/>
              </w:tabs>
            </w:pPr>
            <w:sdt>
              <w:sdtPr>
                <w:rPr>
                  <w:b/>
                  <w:bCs/>
                  <w:sz w:val="20"/>
                </w:rPr>
                <w:id w:val="-1839075681"/>
                <w:placeholder>
                  <w:docPart w:val="F1F1417EFECF406F8E4A884027ED2C09"/>
                </w:placeholder>
                <w:showingPlcHdr/>
              </w:sdtPr>
              <w:sdtEndPr/>
              <w:sdtContent>
                <w:r w:rsidR="00170228">
                  <w:rPr>
                    <w:rStyle w:val="Platzhaltertext"/>
                  </w:rPr>
                  <w:t xml:space="preserve">                                                                          </w:t>
                </w:r>
              </w:sdtContent>
            </w:sdt>
          </w:p>
        </w:tc>
      </w:tr>
      <w:tr w:rsidR="00CA3D58">
        <w:trPr>
          <w:trHeight w:val="331"/>
        </w:trPr>
        <w:tc>
          <w:tcPr>
            <w:tcW w:w="1622" w:type="dxa"/>
            <w:vAlign w:val="center"/>
          </w:tcPr>
          <w:p w:rsidR="00CA3D58" w:rsidRDefault="00E06926">
            <w:pPr>
              <w:tabs>
                <w:tab w:val="left" w:pos="567"/>
                <w:tab w:val="left" w:pos="2835"/>
                <w:tab w:val="left" w:leader="underscore" w:pos="8505"/>
              </w:tabs>
            </w:pPr>
            <w:r>
              <w:t>20</w:t>
            </w:r>
            <w:r>
              <w:rPr>
                <w:b/>
                <w:bCs/>
                <w:sz w:val="20"/>
              </w:rPr>
              <w:t xml:space="preserve"> </w:t>
            </w:r>
            <w:sdt>
              <w:sdtPr>
                <w:rPr>
                  <w:b/>
                  <w:bCs/>
                  <w:sz w:val="20"/>
                </w:rPr>
                <w:id w:val="-1307622897"/>
                <w:placeholder>
                  <w:docPart w:val="F090ECA7D062464797C954DDC0ED947E"/>
                </w:placeholder>
                <w:showingPlcHdr/>
              </w:sdtPr>
              <w:sdtEndPr/>
              <w:sdtContent>
                <w:r>
                  <w:rPr>
                    <w:rStyle w:val="Platzhaltertext"/>
                  </w:rPr>
                  <w:t>__</w:t>
                </w:r>
              </w:sdtContent>
            </w:sdt>
          </w:p>
        </w:tc>
        <w:tc>
          <w:tcPr>
            <w:tcW w:w="2102" w:type="dxa"/>
            <w:vAlign w:val="center"/>
          </w:tcPr>
          <w:p w:rsidR="00CA3D58" w:rsidRDefault="00AE5D53">
            <w:pPr>
              <w:tabs>
                <w:tab w:val="left" w:pos="567"/>
                <w:tab w:val="left" w:pos="2835"/>
                <w:tab w:val="left" w:leader="underscore" w:pos="8505"/>
              </w:tabs>
            </w:pPr>
            <w:sdt>
              <w:sdtPr>
                <w:rPr>
                  <w:b/>
                  <w:bCs/>
                  <w:sz w:val="20"/>
                </w:rPr>
                <w:id w:val="-864519018"/>
                <w:placeholder>
                  <w:docPart w:val="6AD8FE280F8049499811861072E9FDD1"/>
                </w:placeholder>
                <w:showingPlcHdr/>
              </w:sdtPr>
              <w:sdtEndPr/>
              <w:sdtContent>
                <w:r w:rsidR="00170228">
                  <w:rPr>
                    <w:rStyle w:val="Platzhaltertext"/>
                  </w:rPr>
                  <w:t xml:space="preserve">                              </w:t>
                </w:r>
              </w:sdtContent>
            </w:sdt>
          </w:p>
        </w:tc>
        <w:tc>
          <w:tcPr>
            <w:tcW w:w="4899" w:type="dxa"/>
            <w:vAlign w:val="center"/>
          </w:tcPr>
          <w:p w:rsidR="00CA3D58" w:rsidRDefault="00AE5D53">
            <w:pPr>
              <w:tabs>
                <w:tab w:val="left" w:pos="567"/>
                <w:tab w:val="left" w:pos="2835"/>
                <w:tab w:val="left" w:leader="underscore" w:pos="8505"/>
              </w:tabs>
            </w:pPr>
            <w:sdt>
              <w:sdtPr>
                <w:rPr>
                  <w:b/>
                  <w:bCs/>
                  <w:sz w:val="20"/>
                </w:rPr>
                <w:id w:val="-830596144"/>
                <w:placeholder>
                  <w:docPart w:val="1B1B6F27FB93462EBD89E6ABCAF22AE9"/>
                </w:placeholder>
                <w:showingPlcHdr/>
              </w:sdtPr>
              <w:sdtEndPr/>
              <w:sdtContent>
                <w:r w:rsidR="00170228">
                  <w:rPr>
                    <w:rStyle w:val="Platzhaltertext"/>
                  </w:rPr>
                  <w:t xml:space="preserve">                                                                          </w:t>
                </w:r>
              </w:sdtContent>
            </w:sdt>
          </w:p>
        </w:tc>
      </w:tr>
    </w:tbl>
    <w:p w:rsidR="00CA3D58" w:rsidRDefault="00CA3D58">
      <w:pPr>
        <w:tabs>
          <w:tab w:val="left" w:pos="567"/>
          <w:tab w:val="left" w:pos="2835"/>
          <w:tab w:val="left" w:leader="underscore" w:pos="8505"/>
        </w:tabs>
        <w:sectPr w:rsidR="00CA3D58">
          <w:type w:val="continuous"/>
          <w:pgSz w:w="11906" w:h="16838"/>
          <w:pgMar w:top="1418" w:right="851" w:bottom="669" w:left="1418" w:header="720" w:footer="720" w:gutter="0"/>
          <w:cols w:space="720"/>
        </w:sectPr>
      </w:pPr>
    </w:p>
    <w:p w:rsidR="00CA3D58" w:rsidRDefault="00CA3D58">
      <w:pPr>
        <w:tabs>
          <w:tab w:val="left" w:pos="567"/>
          <w:tab w:val="left" w:pos="2835"/>
          <w:tab w:val="left" w:leader="underscore" w:pos="8505"/>
        </w:tabs>
      </w:pPr>
    </w:p>
    <w:p w:rsidR="00CA3D58" w:rsidRDefault="00CA3D58">
      <w:pPr>
        <w:tabs>
          <w:tab w:val="left" w:pos="567"/>
          <w:tab w:val="left" w:pos="2835"/>
          <w:tab w:val="left" w:leader="underscore" w:pos="8505"/>
        </w:tabs>
      </w:pPr>
    </w:p>
    <w:p w:rsidR="007D2C55" w:rsidRDefault="007D2C55">
      <w:pPr>
        <w:pStyle w:val="Formatvorlage1"/>
        <w:tabs>
          <w:tab w:val="clear" w:pos="2552"/>
          <w:tab w:val="clear" w:pos="9214"/>
          <w:tab w:val="left" w:pos="2835"/>
          <w:tab w:val="left" w:leader="underscore" w:pos="8505"/>
        </w:tabs>
      </w:pPr>
    </w:p>
    <w:p w:rsidR="007D2C55" w:rsidRDefault="007D2C55">
      <w:pPr>
        <w:pStyle w:val="Formatvorlage1"/>
        <w:tabs>
          <w:tab w:val="clear" w:pos="2552"/>
          <w:tab w:val="clear" w:pos="9214"/>
          <w:tab w:val="left" w:pos="2835"/>
          <w:tab w:val="left" w:leader="underscore" w:pos="8505"/>
        </w:tabs>
      </w:pPr>
    </w:p>
    <w:p w:rsidR="007D2C55" w:rsidRDefault="007D2C55">
      <w:pPr>
        <w:pStyle w:val="Formatvorlage1"/>
        <w:tabs>
          <w:tab w:val="clear" w:pos="2552"/>
          <w:tab w:val="clear" w:pos="9214"/>
          <w:tab w:val="left" w:pos="2835"/>
          <w:tab w:val="left" w:leader="underscore" w:pos="8505"/>
        </w:tabs>
      </w:pPr>
    </w:p>
    <w:p w:rsidR="00CA3D58" w:rsidRDefault="00D11AC1">
      <w:pPr>
        <w:pStyle w:val="Formatvorlage1"/>
        <w:tabs>
          <w:tab w:val="clear" w:pos="2552"/>
          <w:tab w:val="clear" w:pos="9214"/>
          <w:tab w:val="left" w:pos="2835"/>
          <w:tab w:val="left" w:leader="underscore" w:pos="8505"/>
        </w:tabs>
      </w:pPr>
      <w:r>
        <w:t>4.</w:t>
      </w:r>
      <w:r>
        <w:tab/>
        <w:t>Erklärungen des Antragstellers</w:t>
      </w:r>
    </w:p>
    <w:p w:rsidR="00CA3D58" w:rsidRDefault="00CA3D58">
      <w:pPr>
        <w:tabs>
          <w:tab w:val="left" w:pos="567"/>
          <w:tab w:val="left" w:pos="2835"/>
          <w:tab w:val="left" w:leader="underscore" w:pos="8505"/>
        </w:tabs>
        <w:rPr>
          <w:sz w:val="16"/>
        </w:rPr>
      </w:pPr>
    </w:p>
    <w:p w:rsidR="00CA3D58" w:rsidRDefault="00D11AC1">
      <w:pPr>
        <w:tabs>
          <w:tab w:val="left" w:pos="567"/>
          <w:tab w:val="left" w:pos="2835"/>
          <w:tab w:val="left" w:leader="underscore" w:pos="8505"/>
        </w:tabs>
        <w:rPr>
          <w:sz w:val="20"/>
        </w:rPr>
      </w:pPr>
      <w:r>
        <w:rPr>
          <w:sz w:val="20"/>
        </w:rPr>
        <w:t>4.1.</w:t>
      </w:r>
      <w:r>
        <w:rPr>
          <w:sz w:val="20"/>
        </w:rPr>
        <w:tab/>
        <w:t>Ich bin / Wir sind</w:t>
      </w:r>
    </w:p>
    <w:p w:rsidR="00CA3D58" w:rsidRDefault="00AE5D53">
      <w:pPr>
        <w:tabs>
          <w:tab w:val="left" w:pos="567"/>
          <w:tab w:val="left" w:pos="2835"/>
          <w:tab w:val="left" w:leader="underscore" w:pos="8505"/>
        </w:tabs>
        <w:rPr>
          <w:sz w:val="20"/>
        </w:rPr>
      </w:pPr>
      <w:sdt>
        <w:sdtPr>
          <w:rPr>
            <w:sz w:val="20"/>
          </w:rPr>
          <w:id w:val="-1020544453"/>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Eigentümer</w:t>
      </w:r>
    </w:p>
    <w:p w:rsidR="00CA3D58" w:rsidRDefault="00AE5D53">
      <w:pPr>
        <w:tabs>
          <w:tab w:val="left" w:pos="567"/>
          <w:tab w:val="left" w:pos="2835"/>
          <w:tab w:val="left" w:leader="underscore" w:pos="8505"/>
        </w:tabs>
        <w:rPr>
          <w:sz w:val="20"/>
        </w:rPr>
      </w:pPr>
      <w:sdt>
        <w:sdtPr>
          <w:rPr>
            <w:sz w:val="20"/>
          </w:rPr>
          <w:id w:val="-1593622308"/>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Träger der Baulast</w:t>
      </w:r>
    </w:p>
    <w:p w:rsidR="00CA3D58" w:rsidRDefault="00AE5D53">
      <w:pPr>
        <w:tabs>
          <w:tab w:val="left" w:pos="567"/>
          <w:tab w:val="left" w:pos="2835"/>
          <w:tab w:val="left" w:leader="underscore" w:pos="8505"/>
        </w:tabs>
        <w:rPr>
          <w:sz w:val="20"/>
        </w:rPr>
      </w:pPr>
      <w:sdt>
        <w:sdtPr>
          <w:rPr>
            <w:sz w:val="20"/>
          </w:rPr>
          <w:id w:val="-2105402097"/>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Erbbauberechtigter</w:t>
      </w:r>
    </w:p>
    <w:p w:rsidR="00CA3D58" w:rsidRDefault="00AE5D53">
      <w:pPr>
        <w:tabs>
          <w:tab w:val="left" w:pos="567"/>
          <w:tab w:val="left" w:pos="2835"/>
          <w:tab w:val="left" w:leader="underscore" w:pos="8505"/>
        </w:tabs>
        <w:rPr>
          <w:sz w:val="20"/>
        </w:rPr>
      </w:pPr>
      <w:sdt>
        <w:sdtPr>
          <w:rPr>
            <w:sz w:val="20"/>
          </w:rPr>
          <w:id w:val="213090227"/>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Inhaber eines dinglich abgesicherten Nutzungsrechtes</w:t>
      </w:r>
    </w:p>
    <w:p w:rsidR="00CA3D58" w:rsidRDefault="00AE5D53">
      <w:pPr>
        <w:tabs>
          <w:tab w:val="left" w:pos="567"/>
          <w:tab w:val="left" w:pos="2835"/>
          <w:tab w:val="left" w:leader="underscore" w:pos="8505"/>
        </w:tabs>
        <w:rPr>
          <w:sz w:val="20"/>
        </w:rPr>
      </w:pPr>
      <w:sdt>
        <w:sdtPr>
          <w:rPr>
            <w:sz w:val="20"/>
          </w:rPr>
          <w:id w:val="1689719246"/>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 xml:space="preserve">Berechtigter eine auf mindestens 15 Jahre abgeschlossenen Nutzungsvertrages </w:t>
      </w:r>
      <w:r w:rsidR="00D11AC1">
        <w:rPr>
          <w:sz w:val="20"/>
        </w:rPr>
        <w:br/>
      </w:r>
      <w:r w:rsidR="00D11AC1">
        <w:rPr>
          <w:sz w:val="20"/>
        </w:rPr>
        <w:tab/>
        <w:t>für die durch das o.a. Vorhaben betroffenen Grundstücke.</w:t>
      </w:r>
    </w:p>
    <w:p w:rsidR="00CA3D58" w:rsidRDefault="00CA3D58">
      <w:pPr>
        <w:tabs>
          <w:tab w:val="left" w:pos="567"/>
          <w:tab w:val="left" w:pos="2835"/>
          <w:tab w:val="left" w:leader="underscore" w:pos="8505"/>
        </w:tabs>
        <w:rPr>
          <w:sz w:val="16"/>
        </w:rPr>
      </w:pPr>
    </w:p>
    <w:p w:rsidR="00CA3D58" w:rsidRDefault="00D11AC1">
      <w:pPr>
        <w:tabs>
          <w:tab w:val="left" w:pos="567"/>
          <w:tab w:val="left" w:pos="2835"/>
          <w:tab w:val="left" w:leader="underscore" w:pos="8505"/>
        </w:tabs>
        <w:rPr>
          <w:sz w:val="20"/>
        </w:rPr>
      </w:pPr>
      <w:r>
        <w:rPr>
          <w:sz w:val="20"/>
        </w:rPr>
        <w:t>4.2.</w:t>
      </w:r>
      <w:r>
        <w:rPr>
          <w:sz w:val="20"/>
        </w:rPr>
        <w:tab/>
        <w:t>Für dasselbe Objekt bzw. dieselbe Maßnahme wurde mir aus Landesmitteln zur Förderung</w:t>
      </w:r>
    </w:p>
    <w:p w:rsidR="00CA3D58" w:rsidRDefault="00D11AC1">
      <w:pPr>
        <w:tabs>
          <w:tab w:val="left" w:pos="567"/>
          <w:tab w:val="left" w:pos="2835"/>
          <w:tab w:val="left" w:leader="underscore" w:pos="8505"/>
        </w:tabs>
        <w:rPr>
          <w:sz w:val="20"/>
        </w:rPr>
      </w:pPr>
      <w:r>
        <w:rPr>
          <w:sz w:val="20"/>
        </w:rPr>
        <w:tab/>
        <w:t>der Dorferneuerung</w:t>
      </w:r>
    </w:p>
    <w:p w:rsidR="00CA3D58" w:rsidRDefault="00AE5D53">
      <w:pPr>
        <w:tabs>
          <w:tab w:val="left" w:pos="567"/>
          <w:tab w:val="left" w:pos="2835"/>
          <w:tab w:val="left" w:leader="underscore" w:pos="8505"/>
        </w:tabs>
        <w:rPr>
          <w:sz w:val="20"/>
        </w:rPr>
      </w:pPr>
      <w:sdt>
        <w:sdtPr>
          <w:rPr>
            <w:sz w:val="20"/>
          </w:rPr>
          <w:id w:val="-198701322"/>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noch keine Zuwendung gewährt</w:t>
      </w:r>
    </w:p>
    <w:p w:rsidR="00CA3D58" w:rsidRDefault="00AE5D53">
      <w:pPr>
        <w:tabs>
          <w:tab w:val="left" w:pos="567"/>
          <w:tab w:val="left" w:pos="2835"/>
          <w:tab w:val="left" w:leader="underscore" w:pos="8505"/>
        </w:tabs>
        <w:rPr>
          <w:sz w:val="20"/>
        </w:rPr>
      </w:pPr>
      <w:sdt>
        <w:sdtPr>
          <w:rPr>
            <w:sz w:val="20"/>
          </w:rPr>
          <w:id w:val="1196419739"/>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7D2C55">
        <w:rPr>
          <w:sz w:val="20"/>
        </w:rPr>
        <w:tab/>
      </w:r>
      <w:sdt>
        <w:sdtPr>
          <w:rPr>
            <w:b/>
            <w:bCs/>
            <w:sz w:val="20"/>
          </w:rPr>
          <w:id w:val="1947111109"/>
          <w:placeholder>
            <w:docPart w:val="74112204742C4147A66675FBEA36E647"/>
          </w:placeholder>
          <w:showingPlcHdr/>
        </w:sdtPr>
        <w:sdtEndPr/>
        <w:sdtContent>
          <w:r w:rsidR="007D2C55">
            <w:rPr>
              <w:rStyle w:val="Platzhaltertext"/>
            </w:rPr>
            <w:t>___________________</w:t>
          </w:r>
        </w:sdtContent>
      </w:sdt>
      <w:r w:rsidR="00D11AC1">
        <w:rPr>
          <w:sz w:val="20"/>
        </w:rPr>
        <w:t xml:space="preserve"> € Zuwendung gewährt.</w:t>
      </w:r>
    </w:p>
    <w:p w:rsidR="00CA3D58" w:rsidRDefault="00CA3D58">
      <w:pPr>
        <w:tabs>
          <w:tab w:val="left" w:pos="567"/>
          <w:tab w:val="left" w:pos="2835"/>
          <w:tab w:val="left" w:leader="underscore" w:pos="8505"/>
        </w:tabs>
        <w:rPr>
          <w:sz w:val="20"/>
        </w:rPr>
      </w:pPr>
    </w:p>
    <w:p w:rsidR="00CA3D58" w:rsidRDefault="00D11AC1">
      <w:pPr>
        <w:tabs>
          <w:tab w:val="left" w:pos="567"/>
          <w:tab w:val="left" w:pos="2835"/>
          <w:tab w:val="left" w:leader="underscore" w:pos="8505"/>
        </w:tabs>
        <w:rPr>
          <w:sz w:val="20"/>
        </w:rPr>
      </w:pPr>
      <w:r>
        <w:rPr>
          <w:sz w:val="20"/>
        </w:rPr>
        <w:t>4.3.</w:t>
      </w:r>
      <w:r>
        <w:rPr>
          <w:sz w:val="20"/>
        </w:rPr>
        <w:tab/>
        <w:t>Für die beschriebene Maßnahme bin ich</w:t>
      </w:r>
    </w:p>
    <w:p w:rsidR="00CA3D58" w:rsidRDefault="00AE5D53">
      <w:pPr>
        <w:tabs>
          <w:tab w:val="left" w:pos="567"/>
          <w:tab w:val="left" w:pos="2835"/>
          <w:tab w:val="left" w:leader="underscore" w:pos="8505"/>
        </w:tabs>
        <w:rPr>
          <w:sz w:val="20"/>
        </w:rPr>
      </w:pPr>
      <w:sdt>
        <w:sdtPr>
          <w:rPr>
            <w:sz w:val="20"/>
          </w:rPr>
          <w:id w:val="-1409231289"/>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nicht vorsteuerabzugsberechtigt</w:t>
      </w:r>
      <w:r w:rsidR="007D2C55">
        <w:rPr>
          <w:sz w:val="20"/>
        </w:rPr>
        <w:br/>
      </w:r>
      <w:sdt>
        <w:sdtPr>
          <w:rPr>
            <w:sz w:val="20"/>
          </w:rPr>
          <w:id w:val="131058221"/>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 xml:space="preserve">vorsteuerabzugsberechtigt in Höhe von </w:t>
      </w:r>
      <w:sdt>
        <w:sdtPr>
          <w:rPr>
            <w:b/>
            <w:bCs/>
            <w:sz w:val="20"/>
          </w:rPr>
          <w:id w:val="-1600796480"/>
          <w:placeholder>
            <w:docPart w:val="84F4F697F7DF4FC7AE880AE69C8075C2"/>
          </w:placeholder>
          <w:showingPlcHdr/>
        </w:sdtPr>
        <w:sdtEndPr/>
        <w:sdtContent>
          <w:r w:rsidR="007D2C55">
            <w:rPr>
              <w:rStyle w:val="Platzhaltertext"/>
            </w:rPr>
            <w:t>___________________</w:t>
          </w:r>
        </w:sdtContent>
      </w:sdt>
      <w:r w:rsidR="007D2C55">
        <w:rPr>
          <w:sz w:val="20"/>
        </w:rPr>
        <w:t xml:space="preserve"> </w:t>
      </w:r>
      <w:r w:rsidR="00D11AC1">
        <w:rPr>
          <w:sz w:val="20"/>
        </w:rPr>
        <w:t>€</w:t>
      </w:r>
    </w:p>
    <w:p w:rsidR="00CA3D58" w:rsidRDefault="00AE5D53">
      <w:pPr>
        <w:tabs>
          <w:tab w:val="left" w:pos="567"/>
          <w:tab w:val="left" w:pos="2835"/>
          <w:tab w:val="left" w:leader="underscore" w:pos="8505"/>
        </w:tabs>
        <w:rPr>
          <w:sz w:val="20"/>
        </w:rPr>
      </w:pPr>
      <w:sdt>
        <w:sdtPr>
          <w:rPr>
            <w:sz w:val="20"/>
          </w:rPr>
          <w:id w:val="-1910682548"/>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teilweise vorsteuerab</w:t>
      </w:r>
      <w:r w:rsidR="007D2C55">
        <w:rPr>
          <w:sz w:val="20"/>
        </w:rPr>
        <w:t xml:space="preserve">zugsberechtigt in Höhe von </w:t>
      </w:r>
      <w:sdt>
        <w:sdtPr>
          <w:rPr>
            <w:b/>
            <w:bCs/>
            <w:sz w:val="20"/>
          </w:rPr>
          <w:id w:val="-674261678"/>
          <w:placeholder>
            <w:docPart w:val="D9D3A3FD758F4D3C8710E6F1E5F77BA5"/>
          </w:placeholder>
          <w:showingPlcHdr/>
        </w:sdtPr>
        <w:sdtEndPr/>
        <w:sdtContent>
          <w:r w:rsidR="007D2C55">
            <w:rPr>
              <w:rStyle w:val="Platzhaltertext"/>
            </w:rPr>
            <w:t>___________________</w:t>
          </w:r>
        </w:sdtContent>
      </w:sdt>
      <w:r w:rsidR="007D2C55">
        <w:rPr>
          <w:sz w:val="20"/>
        </w:rPr>
        <w:t xml:space="preserve"> </w:t>
      </w:r>
      <w:r w:rsidR="00D11AC1">
        <w:rPr>
          <w:sz w:val="20"/>
        </w:rPr>
        <w:t>€.</w:t>
      </w:r>
    </w:p>
    <w:p w:rsidR="00CA3D58" w:rsidRDefault="00CA3D58">
      <w:pPr>
        <w:tabs>
          <w:tab w:val="left" w:pos="567"/>
          <w:tab w:val="left" w:pos="2835"/>
          <w:tab w:val="left" w:leader="underscore" w:pos="8505"/>
        </w:tabs>
        <w:rPr>
          <w:sz w:val="20"/>
        </w:rPr>
      </w:pPr>
    </w:p>
    <w:p w:rsidR="00CA3D58" w:rsidRDefault="00D11AC1">
      <w:pPr>
        <w:tabs>
          <w:tab w:val="left" w:pos="567"/>
          <w:tab w:val="left" w:pos="2835"/>
          <w:tab w:val="left" w:leader="underscore" w:pos="8505"/>
        </w:tabs>
        <w:rPr>
          <w:sz w:val="20"/>
        </w:rPr>
      </w:pPr>
      <w:r>
        <w:rPr>
          <w:sz w:val="20"/>
        </w:rPr>
        <w:t>4.4.</w:t>
      </w:r>
      <w:r>
        <w:rPr>
          <w:sz w:val="20"/>
        </w:rPr>
        <w:tab/>
        <w:t>Mir/Uns ist bekannt, dass</w:t>
      </w:r>
    </w:p>
    <w:p w:rsidR="00CA3D58" w:rsidRDefault="00CA3D58">
      <w:pPr>
        <w:tabs>
          <w:tab w:val="left" w:pos="567"/>
          <w:tab w:val="left" w:pos="2835"/>
          <w:tab w:val="left" w:leader="underscore" w:pos="8505"/>
        </w:tabs>
        <w:rPr>
          <w:sz w:val="16"/>
        </w:rPr>
      </w:pPr>
    </w:p>
    <w:p w:rsidR="00CA3D58" w:rsidRDefault="00D11AC1">
      <w:pPr>
        <w:pStyle w:val="Textkrper-Zeileneinzug"/>
      </w:pPr>
      <w:r>
        <w:t>a)</w:t>
      </w:r>
      <w:r>
        <w:tab/>
        <w:t>vor Zugang eines Bewilligungsbescheides oder vor Zustimmung zum vorzeitigen Baubeginn begonnene Vorhaben von der Förderung ausgeschlossen sind ( der Abschluß eines der Ausführung zugrunde liegenden Lieferungs- oder Leistungsvertrages – z.B. Kaufvertrag, Werkvertrag sowie die Aufnahme von Eigenarbeiten- ist dabei grundsätzlich als Beginn der Maßnahme zu werten).</w:t>
      </w:r>
    </w:p>
    <w:p w:rsidR="00CA3D58" w:rsidRDefault="00CA3D58">
      <w:pPr>
        <w:tabs>
          <w:tab w:val="left" w:pos="567"/>
          <w:tab w:val="left" w:pos="2835"/>
          <w:tab w:val="left" w:leader="underscore" w:pos="8505"/>
        </w:tabs>
        <w:rPr>
          <w:sz w:val="20"/>
        </w:rPr>
      </w:pPr>
    </w:p>
    <w:p w:rsidR="00CA3D58" w:rsidRDefault="00D11AC1">
      <w:pPr>
        <w:pStyle w:val="Textkrper-Einzug2"/>
        <w:jc w:val="both"/>
      </w:pPr>
      <w:r>
        <w:t>b)</w:t>
      </w:r>
      <w:r>
        <w:tab/>
        <w:t>nach § 3 Abs. 1 des Gesetzes gegen missbräuchliche Inanspruchnahme von Subventionen ( Subventionsgesetz – SubvG ) vom 29. Juli 1976 ( BGBl. I S. 2037 ) die Verpflichtung besteht, der Bewilligungsbehörde unverzüglich alle Tatsachen mitzuteilen, die der Bewilligung, Gewährung, Weitergewährung, Inanspruchnahme oder dem Belassen der Zuwendung entgegenstehen oder für die Rückforderung der Zuwendung erheblich sind.</w:t>
      </w:r>
    </w:p>
    <w:p w:rsidR="00CA3D58" w:rsidRDefault="00CA3D58">
      <w:pPr>
        <w:tabs>
          <w:tab w:val="left" w:pos="567"/>
          <w:tab w:val="left" w:pos="2835"/>
          <w:tab w:val="left" w:leader="underscore" w:pos="8505"/>
        </w:tabs>
        <w:rPr>
          <w:sz w:val="20"/>
        </w:rPr>
      </w:pPr>
    </w:p>
    <w:p w:rsidR="00CA3D58" w:rsidRDefault="00D11AC1">
      <w:pPr>
        <w:pStyle w:val="Textkrper-Einzug2"/>
        <w:jc w:val="both"/>
      </w:pPr>
      <w:r>
        <w:t>c)</w:t>
      </w:r>
      <w:r>
        <w:tab/>
        <w:t>sich nach § 264 des Strafgesetzbuches derjenige strafbar macht, der gebenüber der Bewilligungsbehörde hinsichtlich der genannten subventionserheblichen Tatsachen unrichtige oder unvollständige Angaben macht, die für ihn vorteilhaft sind oder der die Bewilligungsbehörden entgegen seiner Verpflichtung zur Mitteilung über Änderungen dieser Tatsachen, die die Förderberechtigung berühren, in Unkenntnis läßt oder der eine durch unrichtige oder unvollständige Angaben erlangte Bescheinigung gegenüber der Bewilligungsbehörde zum Nachweis subventionserheblicher Tatsachen gebraucht.</w:t>
      </w:r>
    </w:p>
    <w:p w:rsidR="00CA3D58" w:rsidRDefault="00CA3D58">
      <w:pPr>
        <w:tabs>
          <w:tab w:val="left" w:pos="567"/>
          <w:tab w:val="left" w:pos="2835"/>
          <w:tab w:val="left" w:leader="underscore" w:pos="8505"/>
        </w:tabs>
        <w:jc w:val="both"/>
        <w:rPr>
          <w:sz w:val="20"/>
        </w:rPr>
      </w:pPr>
    </w:p>
    <w:p w:rsidR="00CA3D58" w:rsidRDefault="00D11AC1">
      <w:pPr>
        <w:pStyle w:val="Textkrper-Einzug2"/>
        <w:jc w:val="both"/>
      </w:pPr>
      <w:r>
        <w:t>4.5.</w:t>
      </w:r>
      <w:r>
        <w:tab/>
        <w:t>Ich bin / Wir sind damit einverstanden, daß mein / unser Name, meine / unsere Adresse sowie die Bankverbindung zum Zwecke der maschinellen Erstellung der Bescheide und verwaltungsinterner Listen in einer Datenerfassung</w:t>
      </w:r>
      <w:r w:rsidR="009577D7">
        <w:t>s</w:t>
      </w:r>
      <w:r>
        <w:t>anlage gespeichert werden. Name und Bankverbindung können zum Zwecke der Auszahlung an die Kasse weitergeleitet werden.</w:t>
      </w:r>
    </w:p>
    <w:p w:rsidR="00CA3D58" w:rsidRDefault="00CA3D58">
      <w:pPr>
        <w:tabs>
          <w:tab w:val="left" w:pos="567"/>
          <w:tab w:val="left" w:pos="2835"/>
          <w:tab w:val="left" w:leader="underscore" w:pos="8505"/>
        </w:tabs>
        <w:rPr>
          <w:sz w:val="20"/>
        </w:rPr>
      </w:pPr>
    </w:p>
    <w:p w:rsidR="00CA3D58" w:rsidRDefault="00D11AC1">
      <w:pPr>
        <w:pStyle w:val="Textkrper-Einzug2"/>
      </w:pPr>
      <w:r>
        <w:t>4.6.</w:t>
      </w:r>
      <w:r>
        <w:tab/>
        <w:t>Bekanntgabe der Bescheide bei Ehegatten</w:t>
      </w:r>
      <w:r>
        <w:br/>
        <w:t>Wir sind damit einverstanden, daß die Bescheide und der sonstige Schriftverkehr einem der unterzeichnenden Ehegatten zugleich mit Wirkung für und gegen den anderen Ehegatten bekanntgegeben werden.</w:t>
      </w:r>
    </w:p>
    <w:p w:rsidR="00CA3D58" w:rsidRDefault="00CA3D58">
      <w:pPr>
        <w:tabs>
          <w:tab w:val="left" w:pos="567"/>
          <w:tab w:val="left" w:pos="2835"/>
          <w:tab w:val="left" w:leader="underscore" w:pos="8505"/>
        </w:tabs>
        <w:rPr>
          <w:sz w:val="20"/>
        </w:rPr>
      </w:pPr>
    </w:p>
    <w:p w:rsidR="00CA3D58" w:rsidRDefault="00D11AC1">
      <w:pPr>
        <w:tabs>
          <w:tab w:val="left" w:pos="567"/>
          <w:tab w:val="left" w:pos="2835"/>
          <w:tab w:val="left" w:leader="underscore" w:pos="8505"/>
        </w:tabs>
        <w:rPr>
          <w:sz w:val="20"/>
        </w:rPr>
      </w:pPr>
      <w:r>
        <w:rPr>
          <w:sz w:val="20"/>
        </w:rPr>
        <w:t>4.7. Dem Antrag sind folgende Unterlagen beigefügt:</w:t>
      </w:r>
    </w:p>
    <w:p w:rsidR="007D2C55" w:rsidRDefault="00AE5D53">
      <w:pPr>
        <w:tabs>
          <w:tab w:val="left" w:pos="567"/>
          <w:tab w:val="left" w:pos="2835"/>
          <w:tab w:val="left" w:leader="underscore" w:pos="8505"/>
        </w:tabs>
        <w:rPr>
          <w:sz w:val="20"/>
        </w:rPr>
      </w:pPr>
      <w:sdt>
        <w:sdtPr>
          <w:rPr>
            <w:sz w:val="20"/>
          </w:rPr>
          <w:id w:val="1388996482"/>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Unternehmerangebote bzw. Kostenaufstellungen</w:t>
      </w:r>
    </w:p>
    <w:p w:rsidR="00CA3D58" w:rsidRDefault="00AE5D53">
      <w:pPr>
        <w:tabs>
          <w:tab w:val="left" w:pos="567"/>
          <w:tab w:val="left" w:pos="2835"/>
          <w:tab w:val="left" w:leader="underscore" w:pos="8505"/>
        </w:tabs>
        <w:rPr>
          <w:sz w:val="20"/>
        </w:rPr>
      </w:pPr>
      <w:sdt>
        <w:sdtPr>
          <w:rPr>
            <w:sz w:val="20"/>
          </w:rPr>
          <w:id w:val="884520183"/>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Fotografien</w:t>
      </w:r>
    </w:p>
    <w:p w:rsidR="00CA3D58" w:rsidRDefault="00AE5D53">
      <w:pPr>
        <w:tabs>
          <w:tab w:val="left" w:pos="567"/>
          <w:tab w:val="left" w:pos="2835"/>
          <w:tab w:val="left" w:leader="underscore" w:pos="8505"/>
        </w:tabs>
        <w:rPr>
          <w:sz w:val="20"/>
        </w:rPr>
      </w:pPr>
      <w:sdt>
        <w:sdtPr>
          <w:rPr>
            <w:sz w:val="20"/>
          </w:rPr>
          <w:id w:val="-681592209"/>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Planunterlagen</w:t>
      </w:r>
    </w:p>
    <w:p w:rsidR="00CA3D58" w:rsidRDefault="00AE5D53">
      <w:pPr>
        <w:tabs>
          <w:tab w:val="left" w:pos="567"/>
          <w:tab w:val="left" w:pos="2835"/>
          <w:tab w:val="left" w:leader="underscore" w:pos="8505"/>
        </w:tabs>
        <w:rPr>
          <w:sz w:val="20"/>
        </w:rPr>
      </w:pPr>
      <w:sdt>
        <w:sdtPr>
          <w:rPr>
            <w:sz w:val="20"/>
          </w:rPr>
          <w:id w:val="-1513139697"/>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Lageplan</w:t>
      </w:r>
    </w:p>
    <w:p w:rsidR="00CA3D58" w:rsidRDefault="00AE5D53">
      <w:pPr>
        <w:tabs>
          <w:tab w:val="left" w:pos="567"/>
          <w:tab w:val="left" w:pos="2835"/>
          <w:tab w:val="left" w:leader="underscore" w:pos="8505"/>
        </w:tabs>
        <w:rPr>
          <w:sz w:val="20"/>
        </w:rPr>
      </w:pPr>
      <w:sdt>
        <w:sdtPr>
          <w:rPr>
            <w:sz w:val="20"/>
          </w:rPr>
          <w:id w:val="1353374733"/>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D11AC1">
        <w:rPr>
          <w:sz w:val="20"/>
        </w:rPr>
        <w:tab/>
        <w:t>Aufstellung der Eigenleistung</w:t>
      </w:r>
    </w:p>
    <w:p w:rsidR="00CA3D58" w:rsidRDefault="00AE5D53">
      <w:pPr>
        <w:tabs>
          <w:tab w:val="left" w:pos="567"/>
          <w:tab w:val="left" w:pos="2835"/>
          <w:tab w:val="left" w:leader="underscore" w:pos="8505"/>
        </w:tabs>
        <w:spacing w:line="360" w:lineRule="auto"/>
        <w:rPr>
          <w:sz w:val="20"/>
        </w:rPr>
      </w:pPr>
      <w:sdt>
        <w:sdtPr>
          <w:rPr>
            <w:sz w:val="20"/>
          </w:rPr>
          <w:id w:val="1232267143"/>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7D2C55">
        <w:rPr>
          <w:sz w:val="20"/>
        </w:rPr>
        <w:tab/>
      </w:r>
      <w:sdt>
        <w:sdtPr>
          <w:rPr>
            <w:b/>
            <w:bCs/>
            <w:sz w:val="20"/>
          </w:rPr>
          <w:id w:val="-920635068"/>
          <w:placeholder>
            <w:docPart w:val="DF0AC9BFBB164328802A6FC0D492B5BB"/>
          </w:placeholder>
          <w:showingPlcHdr/>
        </w:sdtPr>
        <w:sdtEndPr/>
        <w:sdtContent>
          <w:r>
            <w:rPr>
              <w:rStyle w:val="Platzhaltertext"/>
            </w:rPr>
            <w:t>__________________________________________________</w:t>
          </w:r>
        </w:sdtContent>
      </w:sdt>
    </w:p>
    <w:p w:rsidR="00CA3D58" w:rsidRDefault="00AE5D53">
      <w:pPr>
        <w:tabs>
          <w:tab w:val="left" w:pos="567"/>
          <w:tab w:val="left" w:pos="2835"/>
          <w:tab w:val="left" w:leader="underscore" w:pos="8505"/>
        </w:tabs>
        <w:spacing w:line="360" w:lineRule="auto"/>
        <w:rPr>
          <w:sz w:val="20"/>
        </w:rPr>
      </w:pPr>
      <w:sdt>
        <w:sdtPr>
          <w:rPr>
            <w:sz w:val="20"/>
          </w:rPr>
          <w:id w:val="-1585456983"/>
          <w14:checkbox>
            <w14:checked w14:val="0"/>
            <w14:checkedState w14:val="2612" w14:font="MS Gothic"/>
            <w14:uncheckedState w14:val="2610" w14:font="MS Gothic"/>
          </w14:checkbox>
        </w:sdtPr>
        <w:sdtEndPr/>
        <w:sdtContent>
          <w:r w:rsidR="007D2C55">
            <w:rPr>
              <w:rFonts w:ascii="MS Gothic" w:eastAsia="MS Gothic" w:hAnsi="MS Gothic" w:hint="eastAsia"/>
              <w:sz w:val="20"/>
            </w:rPr>
            <w:t>☐</w:t>
          </w:r>
        </w:sdtContent>
      </w:sdt>
      <w:r w:rsidR="007D2C55">
        <w:rPr>
          <w:sz w:val="20"/>
        </w:rPr>
        <w:tab/>
      </w:r>
      <w:sdt>
        <w:sdtPr>
          <w:rPr>
            <w:b/>
            <w:bCs/>
            <w:sz w:val="20"/>
          </w:rPr>
          <w:id w:val="1126815245"/>
          <w:placeholder>
            <w:docPart w:val="DAB51F4BDB9541EA8754EF455D8C4E03"/>
          </w:placeholder>
          <w:showingPlcHdr/>
        </w:sdtPr>
        <w:sdtEndPr/>
        <w:sdtContent>
          <w:r w:rsidR="007D2C55">
            <w:rPr>
              <w:rStyle w:val="Platzhaltertext"/>
            </w:rPr>
            <w:t>__________________________________________________</w:t>
          </w:r>
        </w:sdtContent>
      </w:sdt>
    </w:p>
    <w:p w:rsidR="00CA3D58" w:rsidRDefault="00CA3D58">
      <w:pPr>
        <w:tabs>
          <w:tab w:val="left" w:pos="567"/>
          <w:tab w:val="left" w:pos="2835"/>
          <w:tab w:val="left" w:leader="underscore" w:pos="8505"/>
        </w:tabs>
      </w:pPr>
    </w:p>
    <w:p w:rsidR="00CA3D58" w:rsidRDefault="00CA3D58">
      <w:pPr>
        <w:tabs>
          <w:tab w:val="left" w:pos="567"/>
          <w:tab w:val="left" w:pos="2835"/>
          <w:tab w:val="left" w:leader="underscore" w:pos="8505"/>
        </w:tabs>
      </w:pPr>
    </w:p>
    <w:p w:rsidR="007D2C55" w:rsidRDefault="00CB0E1A" w:rsidP="007D2C55">
      <w:pPr>
        <w:tabs>
          <w:tab w:val="left" w:pos="567"/>
          <w:tab w:val="left" w:pos="2835"/>
          <w:tab w:val="left" w:leader="underscore" w:pos="8505"/>
        </w:tabs>
      </w:pPr>
      <w:r>
        <w:rPr>
          <w:u w:val="single"/>
        </w:rPr>
        <w:t>_____</w:t>
      </w:r>
      <w:r w:rsidR="007D2C55">
        <w:rPr>
          <w:b/>
          <w:bCs/>
          <w:sz w:val="20"/>
        </w:rPr>
        <w:t>___________________</w:t>
      </w:r>
      <w:r w:rsidR="007D2C55">
        <w:rPr>
          <w:b/>
          <w:bCs/>
          <w:sz w:val="20"/>
        </w:rPr>
        <w:tab/>
        <w:t xml:space="preserve">                                                      </w:t>
      </w:r>
      <w:r>
        <w:rPr>
          <w:u w:val="single"/>
        </w:rPr>
        <w:t>____</w:t>
      </w:r>
      <w:r w:rsidR="007D2C55">
        <w:rPr>
          <w:b/>
          <w:bCs/>
          <w:sz w:val="20"/>
        </w:rPr>
        <w:t>___________________</w:t>
      </w:r>
    </w:p>
    <w:p w:rsidR="00CA3D58" w:rsidRDefault="00CA3D58">
      <w:pPr>
        <w:tabs>
          <w:tab w:val="left" w:pos="567"/>
          <w:tab w:val="left" w:pos="2835"/>
          <w:tab w:val="left" w:leader="underscore" w:pos="8505"/>
        </w:tabs>
      </w:pPr>
    </w:p>
    <w:p w:rsidR="00D11AC1" w:rsidRDefault="00D11AC1">
      <w:pPr>
        <w:tabs>
          <w:tab w:val="left" w:pos="567"/>
          <w:tab w:val="left" w:pos="2835"/>
          <w:tab w:val="left" w:leader="underscore" w:pos="8505"/>
        </w:tabs>
        <w:rPr>
          <w:sz w:val="20"/>
        </w:rPr>
      </w:pPr>
      <w:r>
        <w:rPr>
          <w:sz w:val="20"/>
        </w:rPr>
        <w:t>Datum, Unterschrift                                                                              Datum, Unterschrift</w:t>
      </w:r>
    </w:p>
    <w:sectPr w:rsidR="00D11AC1">
      <w:type w:val="continuous"/>
      <w:pgSz w:w="11906" w:h="16838"/>
      <w:pgMar w:top="567" w:right="851" w:bottom="66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C"/>
    <w:rsid w:val="00161722"/>
    <w:rsid w:val="00170228"/>
    <w:rsid w:val="004077E5"/>
    <w:rsid w:val="00465F2C"/>
    <w:rsid w:val="00517132"/>
    <w:rsid w:val="005A625B"/>
    <w:rsid w:val="007D2C55"/>
    <w:rsid w:val="009577D7"/>
    <w:rsid w:val="00AE5D53"/>
    <w:rsid w:val="00B3341C"/>
    <w:rsid w:val="00CA3D58"/>
    <w:rsid w:val="00CB0E1A"/>
    <w:rsid w:val="00D11AC1"/>
    <w:rsid w:val="00D36C36"/>
    <w:rsid w:val="00E06926"/>
    <w:rsid w:val="00F96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8DE2F3-8A0E-4869-933E-FA8A0EA2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TAB">
    <w:name w:val="AbsatzTAB"/>
    <w:basedOn w:val="Standard"/>
    <w:autoRedefine/>
    <w:pPr>
      <w:ind w:left="284" w:hanging="284"/>
    </w:pPr>
  </w:style>
  <w:style w:type="paragraph" w:customStyle="1" w:styleId="Formatvorlage1">
    <w:name w:val="Formatvorlage1"/>
    <w:basedOn w:val="Textkrper"/>
    <w:autoRedefine/>
    <w:pPr>
      <w:tabs>
        <w:tab w:val="left" w:pos="567"/>
        <w:tab w:val="left" w:pos="2552"/>
        <w:tab w:val="left" w:leader="underscore" w:pos="9214"/>
      </w:tabs>
      <w:spacing w:after="0"/>
    </w:pPr>
  </w:style>
  <w:style w:type="paragraph" w:styleId="Textkrper">
    <w:name w:val="Body Text"/>
    <w:basedOn w:val="Standard"/>
    <w:semiHidden/>
    <w:pPr>
      <w:spacing w:after="120"/>
    </w:pPr>
    <w:rPr>
      <w:b/>
    </w:rPr>
  </w:style>
  <w:style w:type="paragraph" w:customStyle="1" w:styleId="Textkrperkursiv">
    <w:name w:val="Textkörper kursiv"/>
    <w:basedOn w:val="Textkrper"/>
    <w:autoRedefine/>
    <w:pPr>
      <w:spacing w:after="0"/>
    </w:pPr>
    <w:rPr>
      <w:i/>
      <w:sz w:val="22"/>
    </w:rPr>
  </w:style>
  <w:style w:type="paragraph" w:styleId="Textkrper-Zeileneinzug">
    <w:name w:val="Body Text Indent"/>
    <w:basedOn w:val="Standard"/>
    <w:semiHidden/>
    <w:pPr>
      <w:tabs>
        <w:tab w:val="left" w:pos="567"/>
        <w:tab w:val="left" w:pos="2835"/>
        <w:tab w:val="left" w:leader="underscore" w:pos="8505"/>
      </w:tabs>
      <w:ind w:left="567" w:hanging="567"/>
      <w:jc w:val="both"/>
    </w:pPr>
    <w:rPr>
      <w:sz w:val="20"/>
    </w:rPr>
  </w:style>
  <w:style w:type="paragraph" w:styleId="Textkrper-Einzug2">
    <w:name w:val="Body Text Indent 2"/>
    <w:basedOn w:val="Standard"/>
    <w:semiHidden/>
    <w:pPr>
      <w:tabs>
        <w:tab w:val="left" w:pos="567"/>
        <w:tab w:val="left" w:pos="2835"/>
        <w:tab w:val="left" w:leader="underscore" w:pos="8505"/>
      </w:tabs>
      <w:ind w:left="567" w:hanging="567"/>
    </w:pPr>
    <w:rPr>
      <w:sz w:val="20"/>
    </w:rPr>
  </w:style>
  <w:style w:type="paragraph" w:styleId="Textkrper2">
    <w:name w:val="Body Text 2"/>
    <w:basedOn w:val="Standard"/>
    <w:semiHidden/>
    <w:pPr>
      <w:tabs>
        <w:tab w:val="left" w:pos="567"/>
        <w:tab w:val="left" w:pos="2835"/>
        <w:tab w:val="left" w:leader="underscore" w:pos="8505"/>
      </w:tabs>
      <w:jc w:val="both"/>
    </w:pPr>
    <w:rPr>
      <w:sz w:val="20"/>
    </w:rPr>
  </w:style>
  <w:style w:type="character" w:styleId="Platzhaltertext">
    <w:name w:val="Placeholder Text"/>
    <w:basedOn w:val="Absatz-Standardschriftart"/>
    <w:uiPriority w:val="99"/>
    <w:semiHidden/>
    <w:rsid w:val="00517132"/>
    <w:rPr>
      <w:color w:val="808080"/>
    </w:rPr>
  </w:style>
  <w:style w:type="paragraph" w:styleId="Sprechblasentext">
    <w:name w:val="Balloon Text"/>
    <w:basedOn w:val="Standard"/>
    <w:link w:val="SprechblasentextZchn"/>
    <w:uiPriority w:val="99"/>
    <w:semiHidden/>
    <w:unhideWhenUsed/>
    <w:rsid w:val="00B334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05B240EDC4D58937E27D1805D505E"/>
        <w:category>
          <w:name w:val="Allgemein"/>
          <w:gallery w:val="placeholder"/>
        </w:category>
        <w:types>
          <w:type w:val="bbPlcHdr"/>
        </w:types>
        <w:behaviors>
          <w:behavior w:val="content"/>
        </w:behaviors>
        <w:guid w:val="{0668262A-A9DE-4AB5-88D4-C647B0AC302F}"/>
      </w:docPartPr>
      <w:docPartBody>
        <w:p w:rsidR="00EA2E70" w:rsidRDefault="00EA2E70" w:rsidP="00EA2E70">
          <w:pPr>
            <w:pStyle w:val="B5E05B240EDC4D58937E27D1805D505E10"/>
          </w:pPr>
          <w:r>
            <w:rPr>
              <w:rStyle w:val="Platzhaltertext"/>
            </w:rPr>
            <w:t>__________________________________________________</w:t>
          </w:r>
        </w:p>
      </w:docPartBody>
    </w:docPart>
    <w:docPart>
      <w:docPartPr>
        <w:name w:val="36649AED6E054C3E961077C82DB87FB1"/>
        <w:category>
          <w:name w:val="Allgemein"/>
          <w:gallery w:val="placeholder"/>
        </w:category>
        <w:types>
          <w:type w:val="bbPlcHdr"/>
        </w:types>
        <w:behaviors>
          <w:behavior w:val="content"/>
        </w:behaviors>
        <w:guid w:val="{6C11DE5E-618B-44EE-A3BE-0AA3389BC2B9}"/>
      </w:docPartPr>
      <w:docPartBody>
        <w:p w:rsidR="00EA2E70" w:rsidRDefault="00EA2E70" w:rsidP="00EA2E70">
          <w:pPr>
            <w:pStyle w:val="36649AED6E054C3E961077C82DB87FB110"/>
          </w:pPr>
          <w:r>
            <w:rPr>
              <w:rStyle w:val="Platzhaltertext"/>
            </w:rPr>
            <w:t>__________________________________________________</w:t>
          </w:r>
        </w:p>
      </w:docPartBody>
    </w:docPart>
    <w:docPart>
      <w:docPartPr>
        <w:name w:val="4FA241D6C355400E97DE5390D8308D4E"/>
        <w:category>
          <w:name w:val="Allgemein"/>
          <w:gallery w:val="placeholder"/>
        </w:category>
        <w:types>
          <w:type w:val="bbPlcHdr"/>
        </w:types>
        <w:behaviors>
          <w:behavior w:val="content"/>
        </w:behaviors>
        <w:guid w:val="{AA28C1B9-E07E-46AE-891B-26F72D749C06}"/>
      </w:docPartPr>
      <w:docPartBody>
        <w:p w:rsidR="00EA2E70" w:rsidRDefault="00EA2E70" w:rsidP="00EA2E70">
          <w:pPr>
            <w:pStyle w:val="4FA241D6C355400E97DE5390D8308D4E10"/>
          </w:pPr>
          <w:r>
            <w:rPr>
              <w:rStyle w:val="Platzhaltertext"/>
            </w:rPr>
            <w:t>__________________________________________________</w:t>
          </w:r>
        </w:p>
      </w:docPartBody>
    </w:docPart>
    <w:docPart>
      <w:docPartPr>
        <w:name w:val="FD3D1B598FBF488C9AC5EBD3AB2090ED"/>
        <w:category>
          <w:name w:val="Allgemein"/>
          <w:gallery w:val="placeholder"/>
        </w:category>
        <w:types>
          <w:type w:val="bbPlcHdr"/>
        </w:types>
        <w:behaviors>
          <w:behavior w:val="content"/>
        </w:behaviors>
        <w:guid w:val="{75D37390-B2E0-401E-B774-BD7F6F6CBC11}"/>
      </w:docPartPr>
      <w:docPartBody>
        <w:p w:rsidR="00EA2E70" w:rsidRDefault="00EA2E70" w:rsidP="00EA2E70">
          <w:pPr>
            <w:pStyle w:val="FD3D1B598FBF488C9AC5EBD3AB2090ED10"/>
          </w:pPr>
          <w:r>
            <w:rPr>
              <w:rStyle w:val="Platzhaltertext"/>
            </w:rPr>
            <w:t>__________________________________________________</w:t>
          </w:r>
        </w:p>
      </w:docPartBody>
    </w:docPart>
    <w:docPart>
      <w:docPartPr>
        <w:name w:val="1C11EC838B9A4ACB9149F79770C3B48C"/>
        <w:category>
          <w:name w:val="Allgemein"/>
          <w:gallery w:val="placeholder"/>
        </w:category>
        <w:types>
          <w:type w:val="bbPlcHdr"/>
        </w:types>
        <w:behaviors>
          <w:behavior w:val="content"/>
        </w:behaviors>
        <w:guid w:val="{E6DFA74C-BDB8-4F0B-B880-A6A495461174}"/>
      </w:docPartPr>
      <w:docPartBody>
        <w:p w:rsidR="00EA2E70" w:rsidRDefault="00EA2E70" w:rsidP="00EA2E70">
          <w:pPr>
            <w:pStyle w:val="1C11EC838B9A4ACB9149F79770C3B48C10"/>
          </w:pPr>
          <w:r>
            <w:rPr>
              <w:rStyle w:val="Platzhaltertext"/>
            </w:rPr>
            <w:t>__________________________________________________</w:t>
          </w:r>
        </w:p>
      </w:docPartBody>
    </w:docPart>
    <w:docPart>
      <w:docPartPr>
        <w:name w:val="464971EA63714219BF2ECECEAEDB73AB"/>
        <w:category>
          <w:name w:val="Allgemein"/>
          <w:gallery w:val="placeholder"/>
        </w:category>
        <w:types>
          <w:type w:val="bbPlcHdr"/>
        </w:types>
        <w:behaviors>
          <w:behavior w:val="content"/>
        </w:behaviors>
        <w:guid w:val="{F1121E7A-B054-4147-BD5C-B05AE09025E7}"/>
      </w:docPartPr>
      <w:docPartBody>
        <w:p w:rsidR="00EA2E70" w:rsidRDefault="00EA2E70" w:rsidP="00EA2E70">
          <w:pPr>
            <w:pStyle w:val="464971EA63714219BF2ECECEAEDB73AB10"/>
          </w:pPr>
          <w:r>
            <w:rPr>
              <w:rStyle w:val="Platzhaltertext"/>
            </w:rPr>
            <w:t>__________________________________________________</w:t>
          </w:r>
        </w:p>
      </w:docPartBody>
    </w:docPart>
    <w:docPart>
      <w:docPartPr>
        <w:name w:val="2118F289BD0F435B81973A5768774DFE"/>
        <w:category>
          <w:name w:val="Allgemein"/>
          <w:gallery w:val="placeholder"/>
        </w:category>
        <w:types>
          <w:type w:val="bbPlcHdr"/>
        </w:types>
        <w:behaviors>
          <w:behavior w:val="content"/>
        </w:behaviors>
        <w:guid w:val="{06627C1E-9664-473E-9FEF-162690541557}"/>
      </w:docPartPr>
      <w:docPartBody>
        <w:p w:rsidR="00EA2E70" w:rsidRDefault="00EA2E70" w:rsidP="00EA2E70">
          <w:pPr>
            <w:pStyle w:val="2118F289BD0F435B81973A5768774DFE10"/>
          </w:pPr>
          <w:r>
            <w:rPr>
              <w:rStyle w:val="Platzhaltertext"/>
            </w:rPr>
            <w:t>__________________________________________________</w:t>
          </w:r>
        </w:p>
      </w:docPartBody>
    </w:docPart>
    <w:docPart>
      <w:docPartPr>
        <w:name w:val="1345DA637CFF4F3A8549F12728EA86BA"/>
        <w:category>
          <w:name w:val="Allgemein"/>
          <w:gallery w:val="placeholder"/>
        </w:category>
        <w:types>
          <w:type w:val="bbPlcHdr"/>
        </w:types>
        <w:behaviors>
          <w:behavior w:val="content"/>
        </w:behaviors>
        <w:guid w:val="{E4232861-F434-4FDB-BB7E-9D4F8CF236A7}"/>
      </w:docPartPr>
      <w:docPartBody>
        <w:p w:rsidR="00EA2E70" w:rsidRDefault="00EA2E70" w:rsidP="00EA2E70">
          <w:pPr>
            <w:pStyle w:val="1345DA637CFF4F3A8549F12728EA86BA10"/>
          </w:pPr>
          <w:r>
            <w:rPr>
              <w:rStyle w:val="Platzhaltertext"/>
            </w:rPr>
            <w:t>__________________________________________________</w:t>
          </w:r>
        </w:p>
      </w:docPartBody>
    </w:docPart>
    <w:docPart>
      <w:docPartPr>
        <w:name w:val="CC817425EED74C22A50812856CA74A49"/>
        <w:category>
          <w:name w:val="Allgemein"/>
          <w:gallery w:val="placeholder"/>
        </w:category>
        <w:types>
          <w:type w:val="bbPlcHdr"/>
        </w:types>
        <w:behaviors>
          <w:behavior w:val="content"/>
        </w:behaviors>
        <w:guid w:val="{1AA69525-B684-4E50-A2D2-9E6FAD1E3ADF}"/>
      </w:docPartPr>
      <w:docPartBody>
        <w:p w:rsidR="00EA2E70" w:rsidRDefault="00EA2E70" w:rsidP="00EA2E70">
          <w:pPr>
            <w:pStyle w:val="CC817425EED74C22A50812856CA74A4910"/>
          </w:pPr>
          <w:r>
            <w:rPr>
              <w:rStyle w:val="Platzhaltertext"/>
            </w:rPr>
            <w:t>__________________________________________________</w:t>
          </w:r>
        </w:p>
      </w:docPartBody>
    </w:docPart>
    <w:docPart>
      <w:docPartPr>
        <w:name w:val="1C92B94C8F19457C8B9CC40CE897A271"/>
        <w:category>
          <w:name w:val="Allgemein"/>
          <w:gallery w:val="placeholder"/>
        </w:category>
        <w:types>
          <w:type w:val="bbPlcHdr"/>
        </w:types>
        <w:behaviors>
          <w:behavior w:val="content"/>
        </w:behaviors>
        <w:guid w:val="{893A606E-D7AC-4AA9-B8C2-B953B6BDDE29}"/>
      </w:docPartPr>
      <w:docPartBody>
        <w:p w:rsidR="00EA2E70" w:rsidRDefault="00EA2E70" w:rsidP="00EA2E70">
          <w:pPr>
            <w:pStyle w:val="1C92B94C8F19457C8B9CC40CE897A27110"/>
          </w:pPr>
          <w:r>
            <w:rPr>
              <w:rStyle w:val="Platzhaltertext"/>
            </w:rPr>
            <w:t>__________________________________________________</w:t>
          </w:r>
        </w:p>
      </w:docPartBody>
    </w:docPart>
    <w:docPart>
      <w:docPartPr>
        <w:name w:val="07983AA1DCA44A2F8C8767C10AE7292A"/>
        <w:category>
          <w:name w:val="Allgemein"/>
          <w:gallery w:val="placeholder"/>
        </w:category>
        <w:types>
          <w:type w:val="bbPlcHdr"/>
        </w:types>
        <w:behaviors>
          <w:behavior w:val="content"/>
        </w:behaviors>
        <w:guid w:val="{14398E6A-25A4-4F2F-93D4-52A0B37A53D7}"/>
      </w:docPartPr>
      <w:docPartBody>
        <w:p w:rsidR="00EA2E70" w:rsidRDefault="00EA2E70" w:rsidP="00EA2E70">
          <w:pPr>
            <w:pStyle w:val="07983AA1DCA44A2F8C8767C10AE7292A10"/>
          </w:pPr>
          <w:r>
            <w:rPr>
              <w:rStyle w:val="Platzhaltertext"/>
            </w:rPr>
            <w:t>__________________________________________________</w:t>
          </w:r>
        </w:p>
      </w:docPartBody>
    </w:docPart>
    <w:docPart>
      <w:docPartPr>
        <w:name w:val="9A4D98A0837E4C4E9F8003C91C9D9906"/>
        <w:category>
          <w:name w:val="Allgemein"/>
          <w:gallery w:val="placeholder"/>
        </w:category>
        <w:types>
          <w:type w:val="bbPlcHdr"/>
        </w:types>
        <w:behaviors>
          <w:behavior w:val="content"/>
        </w:behaviors>
        <w:guid w:val="{2F4EF0A5-CC7B-4113-83E6-4DC39E073774}"/>
      </w:docPartPr>
      <w:docPartBody>
        <w:p w:rsidR="00EA2E70" w:rsidRDefault="00EA2E70" w:rsidP="00EA2E70">
          <w:pPr>
            <w:pStyle w:val="9A4D98A0837E4C4E9F8003C91C9D990610"/>
          </w:pPr>
          <w:r>
            <w:rPr>
              <w:rStyle w:val="Platzhaltertext"/>
            </w:rPr>
            <w:t>__________________________________________________</w:t>
          </w:r>
        </w:p>
      </w:docPartBody>
    </w:docPart>
    <w:docPart>
      <w:docPartPr>
        <w:name w:val="1EAC6B9E7959417FB7CFF937DF739E48"/>
        <w:category>
          <w:name w:val="Allgemein"/>
          <w:gallery w:val="placeholder"/>
        </w:category>
        <w:types>
          <w:type w:val="bbPlcHdr"/>
        </w:types>
        <w:behaviors>
          <w:behavior w:val="content"/>
        </w:behaviors>
        <w:guid w:val="{EAA7A823-2C5A-41D7-8C5C-AB1FB6A2F4D9}"/>
      </w:docPartPr>
      <w:docPartBody>
        <w:p w:rsidR="00EA2E70" w:rsidRDefault="00EA2E70" w:rsidP="00EA2E70">
          <w:pPr>
            <w:pStyle w:val="1EAC6B9E7959417FB7CFF937DF739E4810"/>
          </w:pPr>
          <w:r>
            <w:rPr>
              <w:rStyle w:val="Platzhaltertext"/>
            </w:rPr>
            <w:t>__________________________________________________</w:t>
          </w:r>
        </w:p>
      </w:docPartBody>
    </w:docPart>
    <w:docPart>
      <w:docPartPr>
        <w:name w:val="BC1EFDD8A92641D18D86EEFB494F937A"/>
        <w:category>
          <w:name w:val="Allgemein"/>
          <w:gallery w:val="placeholder"/>
        </w:category>
        <w:types>
          <w:type w:val="bbPlcHdr"/>
        </w:types>
        <w:behaviors>
          <w:behavior w:val="content"/>
        </w:behaviors>
        <w:guid w:val="{78067F65-3FE7-4DBC-813B-7D14A4F69E34}"/>
      </w:docPartPr>
      <w:docPartBody>
        <w:p w:rsidR="00EA2E70" w:rsidRDefault="00EA2E70" w:rsidP="00EA2E70">
          <w:pPr>
            <w:pStyle w:val="BC1EFDD8A92641D18D86EEFB494F937A10"/>
          </w:pPr>
          <w:r>
            <w:rPr>
              <w:rStyle w:val="Platzhaltertext"/>
            </w:rPr>
            <w:t>___________________</w:t>
          </w:r>
        </w:p>
      </w:docPartBody>
    </w:docPart>
    <w:docPart>
      <w:docPartPr>
        <w:name w:val="DD75AEADCB5841D182DF526ED3EE8BD6"/>
        <w:category>
          <w:name w:val="Allgemein"/>
          <w:gallery w:val="placeholder"/>
        </w:category>
        <w:types>
          <w:type w:val="bbPlcHdr"/>
        </w:types>
        <w:behaviors>
          <w:behavior w:val="content"/>
        </w:behaviors>
        <w:guid w:val="{5FBA5D9F-3261-4B5F-B656-C39F13A1A2BB}"/>
      </w:docPartPr>
      <w:docPartBody>
        <w:p w:rsidR="00EA2E70" w:rsidRDefault="00EA2E70" w:rsidP="00EA2E70">
          <w:pPr>
            <w:pStyle w:val="DD75AEADCB5841D182DF526ED3EE8BD69"/>
          </w:pPr>
          <w:r>
            <w:rPr>
              <w:rStyle w:val="Platzhaltertext"/>
            </w:rPr>
            <w:t>___________________</w:t>
          </w:r>
        </w:p>
      </w:docPartBody>
    </w:docPart>
    <w:docPart>
      <w:docPartPr>
        <w:name w:val="38845E886F6642159DA6688AFB4DFF1E"/>
        <w:category>
          <w:name w:val="Allgemein"/>
          <w:gallery w:val="placeholder"/>
        </w:category>
        <w:types>
          <w:type w:val="bbPlcHdr"/>
        </w:types>
        <w:behaviors>
          <w:behavior w:val="content"/>
        </w:behaviors>
        <w:guid w:val="{E0594C0A-EB76-4C66-83A2-4A8803D44142}"/>
      </w:docPartPr>
      <w:docPartBody>
        <w:p w:rsidR="00EA2E70" w:rsidRDefault="00EA2E70" w:rsidP="00EA2E70">
          <w:pPr>
            <w:pStyle w:val="38845E886F6642159DA6688AFB4DFF1E9"/>
          </w:pPr>
          <w:r>
            <w:rPr>
              <w:rStyle w:val="Platzhaltertext"/>
            </w:rPr>
            <w:t>___________________</w:t>
          </w:r>
        </w:p>
      </w:docPartBody>
    </w:docPart>
    <w:docPart>
      <w:docPartPr>
        <w:name w:val="ED7A4985876E4E18A8AD36E4368E7CCF"/>
        <w:category>
          <w:name w:val="Allgemein"/>
          <w:gallery w:val="placeholder"/>
        </w:category>
        <w:types>
          <w:type w:val="bbPlcHdr"/>
        </w:types>
        <w:behaviors>
          <w:behavior w:val="content"/>
        </w:behaviors>
        <w:guid w:val="{0608F987-C88D-49EA-8C2D-EDBC95552371}"/>
      </w:docPartPr>
      <w:docPartBody>
        <w:p w:rsidR="00EA2E70" w:rsidRDefault="00EA2E70" w:rsidP="00EA2E70">
          <w:pPr>
            <w:pStyle w:val="ED7A4985876E4E18A8AD36E4368E7CCF9"/>
          </w:pPr>
          <w:r>
            <w:rPr>
              <w:rStyle w:val="Platzhaltertext"/>
            </w:rPr>
            <w:t>___________________</w:t>
          </w:r>
        </w:p>
      </w:docPartBody>
    </w:docPart>
    <w:docPart>
      <w:docPartPr>
        <w:name w:val="C778EE53E94C403BBC82C316D4C4C721"/>
        <w:category>
          <w:name w:val="Allgemein"/>
          <w:gallery w:val="placeholder"/>
        </w:category>
        <w:types>
          <w:type w:val="bbPlcHdr"/>
        </w:types>
        <w:behaviors>
          <w:behavior w:val="content"/>
        </w:behaviors>
        <w:guid w:val="{C2B78749-F3C0-4F89-A9AC-8880B6CD0B71}"/>
      </w:docPartPr>
      <w:docPartBody>
        <w:p w:rsidR="00EA2E70" w:rsidRDefault="00EA2E70" w:rsidP="00EA2E70">
          <w:pPr>
            <w:pStyle w:val="C778EE53E94C403BBC82C316D4C4C7219"/>
          </w:pPr>
          <w:r>
            <w:rPr>
              <w:rStyle w:val="Platzhaltertext"/>
            </w:rPr>
            <w:t>_____________________________________</w:t>
          </w:r>
        </w:p>
      </w:docPartBody>
    </w:docPart>
    <w:docPart>
      <w:docPartPr>
        <w:name w:val="3E1D3D682A7D4A79AD4B85DC1CD4A7A9"/>
        <w:category>
          <w:name w:val="Allgemein"/>
          <w:gallery w:val="placeholder"/>
        </w:category>
        <w:types>
          <w:type w:val="bbPlcHdr"/>
        </w:types>
        <w:behaviors>
          <w:behavior w:val="content"/>
        </w:behaviors>
        <w:guid w:val="{B5A00F91-C15A-423E-A0D8-BC4FFAB4ACB7}"/>
      </w:docPartPr>
      <w:docPartBody>
        <w:p w:rsidR="00EA2E70" w:rsidRDefault="00EA2E70" w:rsidP="00EA2E70">
          <w:pPr>
            <w:pStyle w:val="3E1D3D682A7D4A79AD4B85DC1CD4A7A95"/>
          </w:pPr>
          <w:r>
            <w:rPr>
              <w:rStyle w:val="Platzhaltertext"/>
            </w:rPr>
            <w:t>_____________________________________</w:t>
          </w:r>
        </w:p>
      </w:docPartBody>
    </w:docPart>
    <w:docPart>
      <w:docPartPr>
        <w:name w:val="3B68D3D75A8944099336DAC29BE76529"/>
        <w:category>
          <w:name w:val="Allgemein"/>
          <w:gallery w:val="placeholder"/>
        </w:category>
        <w:types>
          <w:type w:val="bbPlcHdr"/>
        </w:types>
        <w:behaviors>
          <w:behavior w:val="content"/>
        </w:behaviors>
        <w:guid w:val="{7CB5098B-BB40-4408-A608-9CAD919C6C41}"/>
      </w:docPartPr>
      <w:docPartBody>
        <w:p w:rsidR="00EA2E70" w:rsidRDefault="00EA2E70" w:rsidP="00EA2E70">
          <w:pPr>
            <w:pStyle w:val="3B68D3D75A8944099336DAC29BE765295"/>
          </w:pPr>
          <w:r>
            <w:rPr>
              <w:rStyle w:val="Platzhaltertext"/>
            </w:rPr>
            <w:t>__</w:t>
          </w:r>
        </w:p>
      </w:docPartBody>
    </w:docPart>
    <w:docPart>
      <w:docPartPr>
        <w:name w:val="73C900D16F154327A091E154651D57FF"/>
        <w:category>
          <w:name w:val="Allgemein"/>
          <w:gallery w:val="placeholder"/>
        </w:category>
        <w:types>
          <w:type w:val="bbPlcHdr"/>
        </w:types>
        <w:behaviors>
          <w:behavior w:val="content"/>
        </w:behaviors>
        <w:guid w:val="{5E63290A-06AB-4932-9A96-1D8E49CD7FBE}"/>
      </w:docPartPr>
      <w:docPartBody>
        <w:p w:rsidR="00EA2E70" w:rsidRDefault="00EA2E70" w:rsidP="00EA2E70">
          <w:pPr>
            <w:pStyle w:val="73C900D16F154327A091E154651D57FF3"/>
          </w:pPr>
          <w:r>
            <w:rPr>
              <w:rStyle w:val="Platzhaltertext"/>
            </w:rPr>
            <w:t>__</w:t>
          </w:r>
        </w:p>
      </w:docPartBody>
    </w:docPart>
    <w:docPart>
      <w:docPartPr>
        <w:name w:val="F090ECA7D062464797C954DDC0ED947E"/>
        <w:category>
          <w:name w:val="Allgemein"/>
          <w:gallery w:val="placeholder"/>
        </w:category>
        <w:types>
          <w:type w:val="bbPlcHdr"/>
        </w:types>
        <w:behaviors>
          <w:behavior w:val="content"/>
        </w:behaviors>
        <w:guid w:val="{D6757860-599C-4E89-9525-C903EB423BE5}"/>
      </w:docPartPr>
      <w:docPartBody>
        <w:p w:rsidR="00EA2E70" w:rsidRDefault="00EA2E70" w:rsidP="00EA2E70">
          <w:pPr>
            <w:pStyle w:val="F090ECA7D062464797C954DDC0ED947E3"/>
          </w:pPr>
          <w:r>
            <w:rPr>
              <w:rStyle w:val="Platzhaltertext"/>
            </w:rPr>
            <w:t>__</w:t>
          </w:r>
        </w:p>
      </w:docPartBody>
    </w:docPart>
    <w:docPart>
      <w:docPartPr>
        <w:name w:val="DF0AC9BFBB164328802A6FC0D492B5BB"/>
        <w:category>
          <w:name w:val="Allgemein"/>
          <w:gallery w:val="placeholder"/>
        </w:category>
        <w:types>
          <w:type w:val="bbPlcHdr"/>
        </w:types>
        <w:behaviors>
          <w:behavior w:val="content"/>
        </w:behaviors>
        <w:guid w:val="{EFCD5FAF-AA3C-4DDE-B94A-F9402FD9FA6C}"/>
      </w:docPartPr>
      <w:docPartBody>
        <w:p w:rsidR="00EA2E70" w:rsidRDefault="00EA2E70" w:rsidP="00EA2E70">
          <w:pPr>
            <w:pStyle w:val="DF0AC9BFBB164328802A6FC0D492B5BB3"/>
          </w:pPr>
          <w:r>
            <w:rPr>
              <w:rStyle w:val="Platzhaltertext"/>
            </w:rPr>
            <w:t>__________________________________________________</w:t>
          </w:r>
        </w:p>
      </w:docPartBody>
    </w:docPart>
    <w:docPart>
      <w:docPartPr>
        <w:name w:val="DAB51F4BDB9541EA8754EF455D8C4E03"/>
        <w:category>
          <w:name w:val="Allgemein"/>
          <w:gallery w:val="placeholder"/>
        </w:category>
        <w:types>
          <w:type w:val="bbPlcHdr"/>
        </w:types>
        <w:behaviors>
          <w:behavior w:val="content"/>
        </w:behaviors>
        <w:guid w:val="{AE210690-579E-42E7-A552-44DCFB9FBFF4}"/>
      </w:docPartPr>
      <w:docPartBody>
        <w:p w:rsidR="00EA2E70" w:rsidRDefault="00EA2E70" w:rsidP="00EA2E70">
          <w:pPr>
            <w:pStyle w:val="DAB51F4BDB9541EA8754EF455D8C4E033"/>
          </w:pPr>
          <w:r>
            <w:rPr>
              <w:rStyle w:val="Platzhaltertext"/>
            </w:rPr>
            <w:t>__________________________________________________</w:t>
          </w:r>
        </w:p>
      </w:docPartBody>
    </w:docPart>
    <w:docPart>
      <w:docPartPr>
        <w:name w:val="74112204742C4147A66675FBEA36E647"/>
        <w:category>
          <w:name w:val="Allgemein"/>
          <w:gallery w:val="placeholder"/>
        </w:category>
        <w:types>
          <w:type w:val="bbPlcHdr"/>
        </w:types>
        <w:behaviors>
          <w:behavior w:val="content"/>
        </w:behaviors>
        <w:guid w:val="{CD1A783D-CE54-47E6-9588-8C955ADE6E17}"/>
      </w:docPartPr>
      <w:docPartBody>
        <w:p w:rsidR="00EA2E70" w:rsidRDefault="00EA2E70" w:rsidP="00EA2E70">
          <w:pPr>
            <w:pStyle w:val="74112204742C4147A66675FBEA36E6473"/>
          </w:pPr>
          <w:r>
            <w:rPr>
              <w:rStyle w:val="Platzhaltertext"/>
            </w:rPr>
            <w:t>___________________</w:t>
          </w:r>
        </w:p>
      </w:docPartBody>
    </w:docPart>
    <w:docPart>
      <w:docPartPr>
        <w:name w:val="84F4F697F7DF4FC7AE880AE69C8075C2"/>
        <w:category>
          <w:name w:val="Allgemein"/>
          <w:gallery w:val="placeholder"/>
        </w:category>
        <w:types>
          <w:type w:val="bbPlcHdr"/>
        </w:types>
        <w:behaviors>
          <w:behavior w:val="content"/>
        </w:behaviors>
        <w:guid w:val="{A8C524A9-6A44-4F8F-A746-DE3A59E5EFFD}"/>
      </w:docPartPr>
      <w:docPartBody>
        <w:p w:rsidR="00EA2E70" w:rsidRDefault="00EA2E70" w:rsidP="00EA2E70">
          <w:pPr>
            <w:pStyle w:val="84F4F697F7DF4FC7AE880AE69C8075C23"/>
          </w:pPr>
          <w:r>
            <w:rPr>
              <w:rStyle w:val="Platzhaltertext"/>
            </w:rPr>
            <w:t>___________________</w:t>
          </w:r>
        </w:p>
      </w:docPartBody>
    </w:docPart>
    <w:docPart>
      <w:docPartPr>
        <w:name w:val="D9D3A3FD758F4D3C8710E6F1E5F77BA5"/>
        <w:category>
          <w:name w:val="Allgemein"/>
          <w:gallery w:val="placeholder"/>
        </w:category>
        <w:types>
          <w:type w:val="bbPlcHdr"/>
        </w:types>
        <w:behaviors>
          <w:behavior w:val="content"/>
        </w:behaviors>
        <w:guid w:val="{E94E4826-EFE0-4B14-B320-8506DF825D14}"/>
      </w:docPartPr>
      <w:docPartBody>
        <w:p w:rsidR="00EA2E70" w:rsidRDefault="00EA2E70" w:rsidP="00EA2E70">
          <w:pPr>
            <w:pStyle w:val="D9D3A3FD758F4D3C8710E6F1E5F77BA53"/>
          </w:pPr>
          <w:r>
            <w:rPr>
              <w:rStyle w:val="Platzhaltertext"/>
            </w:rPr>
            <w:t>___________________</w:t>
          </w:r>
        </w:p>
      </w:docPartBody>
    </w:docPart>
    <w:docPart>
      <w:docPartPr>
        <w:name w:val="70E5B1B9E1794832B5FB7B948B0CCC33"/>
        <w:category>
          <w:name w:val="Allgemein"/>
          <w:gallery w:val="placeholder"/>
        </w:category>
        <w:types>
          <w:type w:val="bbPlcHdr"/>
        </w:types>
        <w:behaviors>
          <w:behavior w:val="content"/>
        </w:behaviors>
        <w:guid w:val="{E9E76055-172E-4EE3-B744-DEC60D7DE398}"/>
      </w:docPartPr>
      <w:docPartBody>
        <w:p w:rsidR="00EA2E70" w:rsidRDefault="00EA2E70" w:rsidP="00EA2E70">
          <w:pPr>
            <w:pStyle w:val="70E5B1B9E1794832B5FB7B948B0CCC333"/>
          </w:pPr>
          <w:r w:rsidRPr="007D2C55">
            <w:rPr>
              <w:rStyle w:val="Platzhaltertext"/>
              <w:u w:val="single"/>
            </w:rPr>
            <w:t>___________________</w:t>
          </w:r>
        </w:p>
      </w:docPartBody>
    </w:docPart>
    <w:docPart>
      <w:docPartPr>
        <w:name w:val="A32BCA6F07E545D88EE935EDC38BBE04"/>
        <w:category>
          <w:name w:val="Allgemein"/>
          <w:gallery w:val="placeholder"/>
        </w:category>
        <w:types>
          <w:type w:val="bbPlcHdr"/>
        </w:types>
        <w:behaviors>
          <w:behavior w:val="content"/>
        </w:behaviors>
        <w:guid w:val="{0A65BC14-A45C-4473-8FC8-286998A40169}"/>
      </w:docPartPr>
      <w:docPartBody>
        <w:p w:rsidR="00817EB6" w:rsidRDefault="00EA2E70" w:rsidP="00EA2E70">
          <w:pPr>
            <w:pStyle w:val="A32BCA6F07E545D88EE935EDC38BBE043"/>
          </w:pPr>
          <w:r>
            <w:rPr>
              <w:rStyle w:val="Platzhaltertext"/>
            </w:rPr>
            <w:t xml:space="preserve">                              </w:t>
          </w:r>
        </w:p>
      </w:docPartBody>
    </w:docPart>
    <w:docPart>
      <w:docPartPr>
        <w:name w:val="CB0EF22489F846B3B91D7839540BE03E"/>
        <w:category>
          <w:name w:val="Allgemein"/>
          <w:gallery w:val="placeholder"/>
        </w:category>
        <w:types>
          <w:type w:val="bbPlcHdr"/>
        </w:types>
        <w:behaviors>
          <w:behavior w:val="content"/>
        </w:behaviors>
        <w:guid w:val="{E4C3C31B-9800-44D0-9BBC-36EF78B51A8B}"/>
      </w:docPartPr>
      <w:docPartBody>
        <w:p w:rsidR="00817EB6" w:rsidRDefault="00EA2E70" w:rsidP="00EA2E70">
          <w:pPr>
            <w:pStyle w:val="CB0EF22489F846B3B91D7839540BE03E1"/>
          </w:pPr>
          <w:r>
            <w:rPr>
              <w:rStyle w:val="Platzhaltertext"/>
            </w:rPr>
            <w:t xml:space="preserve">                              </w:t>
          </w:r>
        </w:p>
      </w:docPartBody>
    </w:docPart>
    <w:docPart>
      <w:docPartPr>
        <w:name w:val="6AD8FE280F8049499811861072E9FDD1"/>
        <w:category>
          <w:name w:val="Allgemein"/>
          <w:gallery w:val="placeholder"/>
        </w:category>
        <w:types>
          <w:type w:val="bbPlcHdr"/>
        </w:types>
        <w:behaviors>
          <w:behavior w:val="content"/>
        </w:behaviors>
        <w:guid w:val="{551154EC-D181-4413-8526-4B92F79A8C0C}"/>
      </w:docPartPr>
      <w:docPartBody>
        <w:p w:rsidR="00817EB6" w:rsidRDefault="00EA2E70" w:rsidP="00EA2E70">
          <w:pPr>
            <w:pStyle w:val="6AD8FE280F8049499811861072E9FDD11"/>
          </w:pPr>
          <w:r>
            <w:rPr>
              <w:rStyle w:val="Platzhaltertext"/>
            </w:rPr>
            <w:t xml:space="preserve">                              </w:t>
          </w:r>
        </w:p>
      </w:docPartBody>
    </w:docPart>
    <w:docPart>
      <w:docPartPr>
        <w:name w:val="B9FFD0B4F6B94A2CA93A796893D944BF"/>
        <w:category>
          <w:name w:val="Allgemein"/>
          <w:gallery w:val="placeholder"/>
        </w:category>
        <w:types>
          <w:type w:val="bbPlcHdr"/>
        </w:types>
        <w:behaviors>
          <w:behavior w:val="content"/>
        </w:behaviors>
        <w:guid w:val="{EA517584-124F-4043-9336-513790CE6269}"/>
      </w:docPartPr>
      <w:docPartBody>
        <w:p w:rsidR="00817EB6" w:rsidRDefault="00EA2E70" w:rsidP="00EA2E70">
          <w:pPr>
            <w:pStyle w:val="B9FFD0B4F6B94A2CA93A796893D944BF1"/>
          </w:pPr>
          <w:r>
            <w:rPr>
              <w:rStyle w:val="Platzhaltertext"/>
            </w:rPr>
            <w:t xml:space="preserve">                                                                          </w:t>
          </w:r>
        </w:p>
      </w:docPartBody>
    </w:docPart>
    <w:docPart>
      <w:docPartPr>
        <w:name w:val="F1F1417EFECF406F8E4A884027ED2C09"/>
        <w:category>
          <w:name w:val="Allgemein"/>
          <w:gallery w:val="placeholder"/>
        </w:category>
        <w:types>
          <w:type w:val="bbPlcHdr"/>
        </w:types>
        <w:behaviors>
          <w:behavior w:val="content"/>
        </w:behaviors>
        <w:guid w:val="{07D133BD-7B78-4189-83E2-6A4EA01AA001}"/>
      </w:docPartPr>
      <w:docPartBody>
        <w:p w:rsidR="00817EB6" w:rsidRDefault="00EA2E70" w:rsidP="00EA2E70">
          <w:pPr>
            <w:pStyle w:val="F1F1417EFECF406F8E4A884027ED2C09"/>
          </w:pPr>
          <w:r>
            <w:rPr>
              <w:rStyle w:val="Platzhaltertext"/>
            </w:rPr>
            <w:t xml:space="preserve">                                                                          </w:t>
          </w:r>
        </w:p>
      </w:docPartBody>
    </w:docPart>
    <w:docPart>
      <w:docPartPr>
        <w:name w:val="1B1B6F27FB93462EBD89E6ABCAF22AE9"/>
        <w:category>
          <w:name w:val="Allgemein"/>
          <w:gallery w:val="placeholder"/>
        </w:category>
        <w:types>
          <w:type w:val="bbPlcHdr"/>
        </w:types>
        <w:behaviors>
          <w:behavior w:val="content"/>
        </w:behaviors>
        <w:guid w:val="{553F31A7-4A9D-4523-A511-9D7521A6649D}"/>
      </w:docPartPr>
      <w:docPartBody>
        <w:p w:rsidR="00817EB6" w:rsidRDefault="00EA2E70" w:rsidP="00EA2E70">
          <w:pPr>
            <w:pStyle w:val="1B1B6F27FB93462EBD89E6ABCAF22AE9"/>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FF"/>
    <w:rsid w:val="005931C9"/>
    <w:rsid w:val="005936C6"/>
    <w:rsid w:val="00817EB6"/>
    <w:rsid w:val="00A854A0"/>
    <w:rsid w:val="00B70120"/>
    <w:rsid w:val="00BE5CC4"/>
    <w:rsid w:val="00EA2E70"/>
    <w:rsid w:val="00EB50FF"/>
    <w:rsid w:val="00F61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2E70"/>
    <w:rPr>
      <w:color w:val="808080"/>
    </w:rPr>
  </w:style>
  <w:style w:type="paragraph" w:customStyle="1" w:styleId="0ADE6F1817154BEDA3C97763DFAF9D1F">
    <w:name w:val="0ADE6F1817154BEDA3C97763DFAF9D1F"/>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5E05B240EDC4D58937E27D1805D505E">
    <w:name w:val="B5E05B240EDC4D58937E27D1805D505E"/>
    <w:rsid w:val="00EB50FF"/>
  </w:style>
  <w:style w:type="paragraph" w:customStyle="1" w:styleId="36649AED6E054C3E961077C82DB87FB1">
    <w:name w:val="36649AED6E054C3E961077C82DB87FB1"/>
    <w:rsid w:val="00EB50FF"/>
  </w:style>
  <w:style w:type="paragraph" w:customStyle="1" w:styleId="4FA241D6C355400E97DE5390D8308D4E">
    <w:name w:val="4FA241D6C355400E97DE5390D8308D4E"/>
    <w:rsid w:val="00EB50FF"/>
  </w:style>
  <w:style w:type="paragraph" w:customStyle="1" w:styleId="FD3D1B598FBF488C9AC5EBD3AB2090ED">
    <w:name w:val="FD3D1B598FBF488C9AC5EBD3AB2090ED"/>
    <w:rsid w:val="00EB50FF"/>
  </w:style>
  <w:style w:type="paragraph" w:customStyle="1" w:styleId="1C11EC838B9A4ACB9149F79770C3B48C">
    <w:name w:val="1C11EC838B9A4ACB9149F79770C3B48C"/>
    <w:rsid w:val="00EB50FF"/>
  </w:style>
  <w:style w:type="paragraph" w:customStyle="1" w:styleId="464971EA63714219BF2ECECEAEDB73AB">
    <w:name w:val="464971EA63714219BF2ECECEAEDB73AB"/>
    <w:rsid w:val="00EB50FF"/>
  </w:style>
  <w:style w:type="paragraph" w:customStyle="1" w:styleId="2118F289BD0F435B81973A5768774DFE">
    <w:name w:val="2118F289BD0F435B81973A5768774DFE"/>
    <w:rsid w:val="00EB50FF"/>
  </w:style>
  <w:style w:type="paragraph" w:customStyle="1" w:styleId="1345DA637CFF4F3A8549F12728EA86BA">
    <w:name w:val="1345DA637CFF4F3A8549F12728EA86BA"/>
    <w:rsid w:val="00EB50FF"/>
  </w:style>
  <w:style w:type="paragraph" w:customStyle="1" w:styleId="CC817425EED74C22A50812856CA74A49">
    <w:name w:val="CC817425EED74C22A50812856CA74A49"/>
    <w:rsid w:val="00EB50FF"/>
  </w:style>
  <w:style w:type="paragraph" w:customStyle="1" w:styleId="1C92B94C8F19457C8B9CC40CE897A271">
    <w:name w:val="1C92B94C8F19457C8B9CC40CE897A271"/>
    <w:rsid w:val="00EB50FF"/>
  </w:style>
  <w:style w:type="paragraph" w:customStyle="1" w:styleId="07983AA1DCA44A2F8C8767C10AE7292A">
    <w:name w:val="07983AA1DCA44A2F8C8767C10AE7292A"/>
    <w:rsid w:val="00EB50FF"/>
  </w:style>
  <w:style w:type="paragraph" w:customStyle="1" w:styleId="9A4D98A0837E4C4E9F8003C91C9D9906">
    <w:name w:val="9A4D98A0837E4C4E9F8003C91C9D9906"/>
    <w:rsid w:val="00EB50FF"/>
  </w:style>
  <w:style w:type="paragraph" w:customStyle="1" w:styleId="1EAC6B9E7959417FB7CFF937DF739E48">
    <w:name w:val="1EAC6B9E7959417FB7CFF937DF739E48"/>
    <w:rsid w:val="00EB50FF"/>
  </w:style>
  <w:style w:type="paragraph" w:customStyle="1" w:styleId="0810FCB431D6420AA6F9A8233654EFCE">
    <w:name w:val="0810FCB431D6420AA6F9A8233654EFCE"/>
    <w:rsid w:val="00EB50FF"/>
  </w:style>
  <w:style w:type="paragraph" w:customStyle="1" w:styleId="BC1EFDD8A92641D18D86EEFB494F937A">
    <w:name w:val="BC1EFDD8A92641D18D86EEFB494F937A"/>
    <w:rsid w:val="00EB50FF"/>
  </w:style>
  <w:style w:type="paragraph" w:customStyle="1" w:styleId="B5E05B240EDC4D58937E27D1805D505E1">
    <w:name w:val="B5E05B240EDC4D58937E27D1805D505E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1">
    <w:name w:val="36649AED6E054C3E961077C82DB87FB1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1">
    <w:name w:val="4FA241D6C355400E97DE5390D8308D4E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1">
    <w:name w:val="FD3D1B598FBF488C9AC5EBD3AB2090ED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1">
    <w:name w:val="1C11EC838B9A4ACB9149F79770C3B48C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1">
    <w:name w:val="464971EA63714219BF2ECECEAEDB73AB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1">
    <w:name w:val="2118F289BD0F435B81973A5768774DFE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1">
    <w:name w:val="1345DA637CFF4F3A8549F12728EA86BA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1">
    <w:name w:val="CC817425EED74C22A50812856CA74A49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1">
    <w:name w:val="1C92B94C8F19457C8B9CC40CE897A271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1">
    <w:name w:val="07983AA1DCA44A2F8C8767C10AE7292A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1">
    <w:name w:val="9A4D98A0837E4C4E9F8003C91C9D9906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1">
    <w:name w:val="1EAC6B9E7959417FB7CFF937DF739E48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1">
    <w:name w:val="BC1EFDD8A92641D18D86EEFB494F937A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
    <w:name w:val="DD75AEADCB5841D182DF526ED3EE8BD6"/>
    <w:rsid w:val="00EB50FF"/>
  </w:style>
  <w:style w:type="paragraph" w:customStyle="1" w:styleId="38845E886F6642159DA6688AFB4DFF1E">
    <w:name w:val="38845E886F6642159DA6688AFB4DFF1E"/>
    <w:rsid w:val="00EB50FF"/>
  </w:style>
  <w:style w:type="paragraph" w:customStyle="1" w:styleId="ED7A4985876E4E18A8AD36E4368E7CCF">
    <w:name w:val="ED7A4985876E4E18A8AD36E4368E7CCF"/>
    <w:rsid w:val="00EB50FF"/>
  </w:style>
  <w:style w:type="paragraph" w:customStyle="1" w:styleId="C778EE53E94C403BBC82C316D4C4C721">
    <w:name w:val="C778EE53E94C403BBC82C316D4C4C721"/>
    <w:rsid w:val="00EB50FF"/>
  </w:style>
  <w:style w:type="paragraph" w:customStyle="1" w:styleId="B5E05B240EDC4D58937E27D1805D505E2">
    <w:name w:val="B5E05B240EDC4D58937E27D1805D505E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2">
    <w:name w:val="36649AED6E054C3E961077C82DB87FB1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2">
    <w:name w:val="4FA241D6C355400E97DE5390D8308D4E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2">
    <w:name w:val="FD3D1B598FBF488C9AC5EBD3AB2090ED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2">
    <w:name w:val="1C11EC838B9A4ACB9149F79770C3B48C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2">
    <w:name w:val="464971EA63714219BF2ECECEAEDB73AB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2">
    <w:name w:val="2118F289BD0F435B81973A5768774DFE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2">
    <w:name w:val="1345DA637CFF4F3A8549F12728EA86BA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2">
    <w:name w:val="CC817425EED74C22A50812856CA74A49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2">
    <w:name w:val="1C92B94C8F19457C8B9CC40CE897A271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2">
    <w:name w:val="07983AA1DCA44A2F8C8767C10AE7292A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2">
    <w:name w:val="9A4D98A0837E4C4E9F8003C91C9D9906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2">
    <w:name w:val="1EAC6B9E7959417FB7CFF937DF739E48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2">
    <w:name w:val="BC1EFDD8A92641D18D86EEFB494F937A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1">
    <w:name w:val="DD75AEADCB5841D182DF526ED3EE8BD6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1">
    <w:name w:val="C778EE53E94C403BBC82C316D4C4C721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1">
    <w:name w:val="38845E886F6642159DA6688AFB4DFF1E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1">
    <w:name w:val="ED7A4985876E4E18A8AD36E4368E7CCF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5E05B240EDC4D58937E27D1805D505E3">
    <w:name w:val="B5E05B240EDC4D58937E27D1805D505E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3">
    <w:name w:val="36649AED6E054C3E961077C82DB87FB1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3">
    <w:name w:val="4FA241D6C355400E97DE5390D8308D4E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3">
    <w:name w:val="FD3D1B598FBF488C9AC5EBD3AB2090ED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3">
    <w:name w:val="1C11EC838B9A4ACB9149F79770C3B48C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3">
    <w:name w:val="464971EA63714219BF2ECECEAEDB73AB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3">
    <w:name w:val="2118F289BD0F435B81973A5768774DFE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3">
    <w:name w:val="1345DA637CFF4F3A8549F12728EA86BA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3">
    <w:name w:val="CC817425EED74C22A50812856CA74A49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3">
    <w:name w:val="1C92B94C8F19457C8B9CC40CE897A271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3">
    <w:name w:val="07983AA1DCA44A2F8C8767C10AE7292A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3">
    <w:name w:val="9A4D98A0837E4C4E9F8003C91C9D9906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3">
    <w:name w:val="1EAC6B9E7959417FB7CFF937DF739E48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3">
    <w:name w:val="BC1EFDD8A92641D18D86EEFB494F937A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2">
    <w:name w:val="DD75AEADCB5841D182DF526ED3EE8BD6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2">
    <w:name w:val="C778EE53E94C403BBC82C316D4C4C721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2">
    <w:name w:val="38845E886F6642159DA6688AFB4DFF1E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2">
    <w:name w:val="ED7A4985876E4E18A8AD36E4368E7CCF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5E05B240EDC4D58937E27D1805D505E4">
    <w:name w:val="B5E05B240EDC4D58937E27D1805D505E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4">
    <w:name w:val="36649AED6E054C3E961077C82DB87FB1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4">
    <w:name w:val="4FA241D6C355400E97DE5390D8308D4E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4">
    <w:name w:val="FD3D1B598FBF488C9AC5EBD3AB2090ED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4">
    <w:name w:val="1C11EC838B9A4ACB9149F79770C3B48C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4">
    <w:name w:val="464971EA63714219BF2ECECEAEDB73AB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4">
    <w:name w:val="2118F289BD0F435B81973A5768774DFE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4">
    <w:name w:val="1345DA637CFF4F3A8549F12728EA86BA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4">
    <w:name w:val="CC817425EED74C22A50812856CA74A49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4">
    <w:name w:val="1C92B94C8F19457C8B9CC40CE897A271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4">
    <w:name w:val="07983AA1DCA44A2F8C8767C10AE7292A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4">
    <w:name w:val="9A4D98A0837E4C4E9F8003C91C9D9906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4">
    <w:name w:val="1EAC6B9E7959417FB7CFF937DF739E48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4">
    <w:name w:val="BC1EFDD8A92641D18D86EEFB494F937A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3">
    <w:name w:val="DD75AEADCB5841D182DF526ED3EE8BD6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3">
    <w:name w:val="C778EE53E94C403BBC82C316D4C4C721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3">
    <w:name w:val="38845E886F6642159DA6688AFB4DFF1E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3">
    <w:name w:val="ED7A4985876E4E18A8AD36E4368E7CCF3"/>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5E05B240EDC4D58937E27D1805D505E5">
    <w:name w:val="B5E05B240EDC4D58937E27D1805D505E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5">
    <w:name w:val="36649AED6E054C3E961077C82DB87FB1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5">
    <w:name w:val="4FA241D6C355400E97DE5390D8308D4E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5">
    <w:name w:val="FD3D1B598FBF488C9AC5EBD3AB2090ED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5">
    <w:name w:val="1C11EC838B9A4ACB9149F79770C3B48C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5">
    <w:name w:val="464971EA63714219BF2ECECEAEDB73AB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5">
    <w:name w:val="2118F289BD0F435B81973A5768774DFE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5">
    <w:name w:val="1345DA637CFF4F3A8549F12728EA86BA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5">
    <w:name w:val="CC817425EED74C22A50812856CA74A49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5">
    <w:name w:val="1C92B94C8F19457C8B9CC40CE897A271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5">
    <w:name w:val="07983AA1DCA44A2F8C8767C10AE7292A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5">
    <w:name w:val="9A4D98A0837E4C4E9F8003C91C9D9906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5">
    <w:name w:val="1EAC6B9E7959417FB7CFF937DF739E48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5">
    <w:name w:val="BC1EFDD8A92641D18D86EEFB494F937A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4">
    <w:name w:val="DD75AEADCB5841D182DF526ED3EE8BD6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4">
    <w:name w:val="C778EE53E94C403BBC82C316D4C4C721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4">
    <w:name w:val="38845E886F6642159DA6688AFB4DFF1E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4">
    <w:name w:val="ED7A4985876E4E18A8AD36E4368E7CCF4"/>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E1D3D682A7D4A79AD4B85DC1CD4A7A9">
    <w:name w:val="3E1D3D682A7D4A79AD4B85DC1CD4A7A9"/>
    <w:rsid w:val="00EB50FF"/>
  </w:style>
  <w:style w:type="paragraph" w:customStyle="1" w:styleId="3B68D3D75A8944099336DAC29BE76529">
    <w:name w:val="3B68D3D75A8944099336DAC29BE76529"/>
    <w:rsid w:val="00EB50FF"/>
  </w:style>
  <w:style w:type="paragraph" w:customStyle="1" w:styleId="B5E05B240EDC4D58937E27D1805D505E6">
    <w:name w:val="B5E05B240EDC4D58937E27D1805D505E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6">
    <w:name w:val="36649AED6E054C3E961077C82DB87FB1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6">
    <w:name w:val="4FA241D6C355400E97DE5390D8308D4E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6">
    <w:name w:val="FD3D1B598FBF488C9AC5EBD3AB2090ED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6">
    <w:name w:val="1C11EC838B9A4ACB9149F79770C3B48C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6">
    <w:name w:val="464971EA63714219BF2ECECEAEDB73AB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6">
    <w:name w:val="2118F289BD0F435B81973A5768774DFE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6">
    <w:name w:val="1345DA637CFF4F3A8549F12728EA86BA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6">
    <w:name w:val="CC817425EED74C22A50812856CA74A49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6">
    <w:name w:val="1C92B94C8F19457C8B9CC40CE897A271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6">
    <w:name w:val="07983AA1DCA44A2F8C8767C10AE7292A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6">
    <w:name w:val="9A4D98A0837E4C4E9F8003C91C9D9906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6">
    <w:name w:val="1EAC6B9E7959417FB7CFF937DF739E48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6">
    <w:name w:val="BC1EFDD8A92641D18D86EEFB494F937A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5">
    <w:name w:val="DD75AEADCB5841D182DF526ED3EE8BD6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5">
    <w:name w:val="C778EE53E94C403BBC82C316D4C4C721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5">
    <w:name w:val="38845E886F6642159DA6688AFB4DFF1E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E1D3D682A7D4A79AD4B85DC1CD4A7A91">
    <w:name w:val="3E1D3D682A7D4A79AD4B85DC1CD4A7A91"/>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5">
    <w:name w:val="ED7A4985876E4E18A8AD36E4368E7CCF5"/>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B68D3D75A8944099336DAC29BE765291">
    <w:name w:val="3B68D3D75A8944099336DAC29BE765291"/>
    <w:rsid w:val="00EB50FF"/>
    <w:pPr>
      <w:spacing w:after="0" w:line="240" w:lineRule="auto"/>
    </w:pPr>
    <w:rPr>
      <w:rFonts w:ascii="Times New Roman" w:eastAsia="Times New Roman" w:hAnsi="Times New Roman" w:cs="Times New Roman"/>
      <w:sz w:val="24"/>
      <w:szCs w:val="20"/>
    </w:rPr>
  </w:style>
  <w:style w:type="paragraph" w:customStyle="1" w:styleId="B5E05B240EDC4D58937E27D1805D505E7">
    <w:name w:val="B5E05B240EDC4D58937E27D1805D505E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7">
    <w:name w:val="36649AED6E054C3E961077C82DB87FB1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7">
    <w:name w:val="4FA241D6C355400E97DE5390D8308D4E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7">
    <w:name w:val="FD3D1B598FBF488C9AC5EBD3AB2090ED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7">
    <w:name w:val="1C11EC838B9A4ACB9149F79770C3B48C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7">
    <w:name w:val="464971EA63714219BF2ECECEAEDB73AB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7">
    <w:name w:val="2118F289BD0F435B81973A5768774DFE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7">
    <w:name w:val="1345DA637CFF4F3A8549F12728EA86BA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7">
    <w:name w:val="CC817425EED74C22A50812856CA74A49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7">
    <w:name w:val="1C92B94C8F19457C8B9CC40CE897A271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7">
    <w:name w:val="07983AA1DCA44A2F8C8767C10AE7292A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7">
    <w:name w:val="9A4D98A0837E4C4E9F8003C91C9D9906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7">
    <w:name w:val="1EAC6B9E7959417FB7CFF937DF739E48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7">
    <w:name w:val="BC1EFDD8A92641D18D86EEFB494F937A7"/>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6">
    <w:name w:val="DD75AEADCB5841D182DF526ED3EE8BD6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6">
    <w:name w:val="C778EE53E94C403BBC82C316D4C4C721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6">
    <w:name w:val="38845E886F6642159DA6688AFB4DFF1E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E1D3D682A7D4A79AD4B85DC1CD4A7A92">
    <w:name w:val="3E1D3D682A7D4A79AD4B85DC1CD4A7A92"/>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6">
    <w:name w:val="ED7A4985876E4E18A8AD36E4368E7CCF6"/>
    <w:rsid w:val="00EB50FF"/>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B68D3D75A8944099336DAC29BE765292">
    <w:name w:val="3B68D3D75A8944099336DAC29BE765292"/>
    <w:rsid w:val="00EB50FF"/>
    <w:pPr>
      <w:spacing w:after="0" w:line="240" w:lineRule="auto"/>
    </w:pPr>
    <w:rPr>
      <w:rFonts w:ascii="Times New Roman" w:eastAsia="Times New Roman" w:hAnsi="Times New Roman" w:cs="Times New Roman"/>
      <w:sz w:val="24"/>
      <w:szCs w:val="20"/>
    </w:rPr>
  </w:style>
  <w:style w:type="paragraph" w:customStyle="1" w:styleId="73C900D16F154327A091E154651D57FF">
    <w:name w:val="73C900D16F154327A091E154651D57FF"/>
    <w:rsid w:val="00EB50FF"/>
  </w:style>
  <w:style w:type="paragraph" w:customStyle="1" w:styleId="F090ECA7D062464797C954DDC0ED947E">
    <w:name w:val="F090ECA7D062464797C954DDC0ED947E"/>
    <w:rsid w:val="00EB50FF"/>
  </w:style>
  <w:style w:type="paragraph" w:customStyle="1" w:styleId="DF0AC9BFBB164328802A6FC0D492B5BB">
    <w:name w:val="DF0AC9BFBB164328802A6FC0D492B5BB"/>
    <w:rsid w:val="00EB50FF"/>
  </w:style>
  <w:style w:type="paragraph" w:customStyle="1" w:styleId="DAB51F4BDB9541EA8754EF455D8C4E03">
    <w:name w:val="DAB51F4BDB9541EA8754EF455D8C4E03"/>
    <w:rsid w:val="00EB50FF"/>
  </w:style>
  <w:style w:type="paragraph" w:customStyle="1" w:styleId="8FD3D3C778C043DCBF0FC85DD37FB229">
    <w:name w:val="8FD3D3C778C043DCBF0FC85DD37FB229"/>
    <w:rsid w:val="00EB50FF"/>
  </w:style>
  <w:style w:type="paragraph" w:customStyle="1" w:styleId="74112204742C4147A66675FBEA36E647">
    <w:name w:val="74112204742C4147A66675FBEA36E647"/>
    <w:rsid w:val="00EB50FF"/>
  </w:style>
  <w:style w:type="paragraph" w:customStyle="1" w:styleId="84F4F697F7DF4FC7AE880AE69C8075C2">
    <w:name w:val="84F4F697F7DF4FC7AE880AE69C8075C2"/>
    <w:rsid w:val="00EB50FF"/>
  </w:style>
  <w:style w:type="paragraph" w:customStyle="1" w:styleId="D9D3A3FD758F4D3C8710E6F1E5F77BA5">
    <w:name w:val="D9D3A3FD758F4D3C8710E6F1E5F77BA5"/>
    <w:rsid w:val="00EB50FF"/>
  </w:style>
  <w:style w:type="paragraph" w:customStyle="1" w:styleId="70E5B1B9E1794832B5FB7B948B0CCC33">
    <w:name w:val="70E5B1B9E1794832B5FB7B948B0CCC33"/>
    <w:rsid w:val="00EB50FF"/>
  </w:style>
  <w:style w:type="paragraph" w:customStyle="1" w:styleId="A32BCA6F07E545D88EE935EDC38BBE04">
    <w:name w:val="A32BCA6F07E545D88EE935EDC38BBE04"/>
    <w:rsid w:val="00EA2E70"/>
  </w:style>
  <w:style w:type="paragraph" w:customStyle="1" w:styleId="B5E05B240EDC4D58937E27D1805D505E8">
    <w:name w:val="B5E05B240EDC4D58937E27D1805D505E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8">
    <w:name w:val="36649AED6E054C3E961077C82DB87FB1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8">
    <w:name w:val="4FA241D6C355400E97DE5390D8308D4E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8">
    <w:name w:val="FD3D1B598FBF488C9AC5EBD3AB2090ED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8">
    <w:name w:val="1C11EC838B9A4ACB9149F79770C3B48C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8">
    <w:name w:val="464971EA63714219BF2ECECEAEDB73AB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8">
    <w:name w:val="2118F289BD0F435B81973A5768774DFE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8">
    <w:name w:val="1345DA637CFF4F3A8549F12728EA86BA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8">
    <w:name w:val="CC817425EED74C22A50812856CA74A49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8">
    <w:name w:val="1C92B94C8F19457C8B9CC40CE897A271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8">
    <w:name w:val="07983AA1DCA44A2F8C8767C10AE7292A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8">
    <w:name w:val="9A4D98A0837E4C4E9F8003C91C9D9906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8">
    <w:name w:val="1EAC6B9E7959417FB7CFF937DF739E48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8">
    <w:name w:val="BC1EFDD8A92641D18D86EEFB494F937A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7">
    <w:name w:val="DD75AEADCB5841D182DF526ED3EE8BD67"/>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7">
    <w:name w:val="C778EE53E94C403BBC82C316D4C4C7217"/>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7">
    <w:name w:val="38845E886F6642159DA6688AFB4DFF1E7"/>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E1D3D682A7D4A79AD4B85DC1CD4A7A93">
    <w:name w:val="3E1D3D682A7D4A79AD4B85DC1CD4A7A93"/>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7">
    <w:name w:val="ED7A4985876E4E18A8AD36E4368E7CCF7"/>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70E5B1B9E1794832B5FB7B948B0CCC331">
    <w:name w:val="70E5B1B9E1794832B5FB7B948B0CCC331"/>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B68D3D75A8944099336DAC29BE765293">
    <w:name w:val="3B68D3D75A8944099336DAC29BE765293"/>
    <w:rsid w:val="00EA2E70"/>
    <w:pPr>
      <w:spacing w:after="0" w:line="240" w:lineRule="auto"/>
    </w:pPr>
    <w:rPr>
      <w:rFonts w:ascii="Times New Roman" w:eastAsia="Times New Roman" w:hAnsi="Times New Roman" w:cs="Times New Roman"/>
      <w:sz w:val="24"/>
      <w:szCs w:val="20"/>
    </w:rPr>
  </w:style>
  <w:style w:type="paragraph" w:customStyle="1" w:styleId="A32BCA6F07E545D88EE935EDC38BBE041">
    <w:name w:val="A32BCA6F07E545D88EE935EDC38BBE041"/>
    <w:rsid w:val="00EA2E70"/>
    <w:pPr>
      <w:spacing w:after="0" w:line="240" w:lineRule="auto"/>
    </w:pPr>
    <w:rPr>
      <w:rFonts w:ascii="Times New Roman" w:eastAsia="Times New Roman" w:hAnsi="Times New Roman" w:cs="Times New Roman"/>
      <w:sz w:val="24"/>
      <w:szCs w:val="20"/>
    </w:rPr>
  </w:style>
  <w:style w:type="paragraph" w:customStyle="1" w:styleId="73C900D16F154327A091E154651D57FF1">
    <w:name w:val="73C900D16F154327A091E154651D57FF1"/>
    <w:rsid w:val="00EA2E70"/>
    <w:pPr>
      <w:spacing w:after="0" w:line="240" w:lineRule="auto"/>
    </w:pPr>
    <w:rPr>
      <w:rFonts w:ascii="Times New Roman" w:eastAsia="Times New Roman" w:hAnsi="Times New Roman" w:cs="Times New Roman"/>
      <w:sz w:val="24"/>
      <w:szCs w:val="20"/>
    </w:rPr>
  </w:style>
  <w:style w:type="paragraph" w:customStyle="1" w:styleId="F090ECA7D062464797C954DDC0ED947E1">
    <w:name w:val="F090ECA7D062464797C954DDC0ED947E1"/>
    <w:rsid w:val="00EA2E70"/>
    <w:pPr>
      <w:spacing w:after="0" w:line="240" w:lineRule="auto"/>
    </w:pPr>
    <w:rPr>
      <w:rFonts w:ascii="Times New Roman" w:eastAsia="Times New Roman" w:hAnsi="Times New Roman" w:cs="Times New Roman"/>
      <w:sz w:val="24"/>
      <w:szCs w:val="20"/>
    </w:rPr>
  </w:style>
  <w:style w:type="paragraph" w:customStyle="1" w:styleId="74112204742C4147A66675FBEA36E6471">
    <w:name w:val="74112204742C4147A66675FBEA36E6471"/>
    <w:rsid w:val="00EA2E70"/>
    <w:pPr>
      <w:spacing w:after="0" w:line="240" w:lineRule="auto"/>
    </w:pPr>
    <w:rPr>
      <w:rFonts w:ascii="Times New Roman" w:eastAsia="Times New Roman" w:hAnsi="Times New Roman" w:cs="Times New Roman"/>
      <w:sz w:val="24"/>
      <w:szCs w:val="20"/>
    </w:rPr>
  </w:style>
  <w:style w:type="paragraph" w:customStyle="1" w:styleId="84F4F697F7DF4FC7AE880AE69C8075C21">
    <w:name w:val="84F4F697F7DF4FC7AE880AE69C8075C21"/>
    <w:rsid w:val="00EA2E70"/>
    <w:pPr>
      <w:spacing w:after="0" w:line="240" w:lineRule="auto"/>
    </w:pPr>
    <w:rPr>
      <w:rFonts w:ascii="Times New Roman" w:eastAsia="Times New Roman" w:hAnsi="Times New Roman" w:cs="Times New Roman"/>
      <w:sz w:val="24"/>
      <w:szCs w:val="20"/>
    </w:rPr>
  </w:style>
  <w:style w:type="paragraph" w:customStyle="1" w:styleId="D9D3A3FD758F4D3C8710E6F1E5F77BA51">
    <w:name w:val="D9D3A3FD758F4D3C8710E6F1E5F77BA51"/>
    <w:rsid w:val="00EA2E70"/>
    <w:pPr>
      <w:spacing w:after="0" w:line="240" w:lineRule="auto"/>
    </w:pPr>
    <w:rPr>
      <w:rFonts w:ascii="Times New Roman" w:eastAsia="Times New Roman" w:hAnsi="Times New Roman" w:cs="Times New Roman"/>
      <w:sz w:val="24"/>
      <w:szCs w:val="20"/>
    </w:rPr>
  </w:style>
  <w:style w:type="paragraph" w:customStyle="1" w:styleId="DF0AC9BFBB164328802A6FC0D492B5BB1">
    <w:name w:val="DF0AC9BFBB164328802A6FC0D492B5BB1"/>
    <w:rsid w:val="00EA2E70"/>
    <w:pPr>
      <w:spacing w:after="0" w:line="240" w:lineRule="auto"/>
    </w:pPr>
    <w:rPr>
      <w:rFonts w:ascii="Times New Roman" w:eastAsia="Times New Roman" w:hAnsi="Times New Roman" w:cs="Times New Roman"/>
      <w:sz w:val="24"/>
      <w:szCs w:val="20"/>
    </w:rPr>
  </w:style>
  <w:style w:type="paragraph" w:customStyle="1" w:styleId="DAB51F4BDB9541EA8754EF455D8C4E031">
    <w:name w:val="DAB51F4BDB9541EA8754EF455D8C4E031"/>
    <w:rsid w:val="00EA2E70"/>
    <w:pPr>
      <w:spacing w:after="0" w:line="240" w:lineRule="auto"/>
    </w:pPr>
    <w:rPr>
      <w:rFonts w:ascii="Times New Roman" w:eastAsia="Times New Roman" w:hAnsi="Times New Roman" w:cs="Times New Roman"/>
      <w:sz w:val="24"/>
      <w:szCs w:val="20"/>
    </w:rPr>
  </w:style>
  <w:style w:type="paragraph" w:customStyle="1" w:styleId="29D187E32300433696D3DB5F53C4AB41">
    <w:name w:val="29D187E32300433696D3DB5F53C4AB41"/>
    <w:rsid w:val="00EA2E70"/>
  </w:style>
  <w:style w:type="paragraph" w:customStyle="1" w:styleId="44290EFDAE914AB1894172558E789455">
    <w:name w:val="44290EFDAE914AB1894172558E789455"/>
    <w:rsid w:val="00EA2E70"/>
  </w:style>
  <w:style w:type="paragraph" w:customStyle="1" w:styleId="B5E05B240EDC4D58937E27D1805D505E9">
    <w:name w:val="B5E05B240EDC4D58937E27D1805D505E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9">
    <w:name w:val="36649AED6E054C3E961077C82DB87FB1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9">
    <w:name w:val="4FA241D6C355400E97DE5390D8308D4E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9">
    <w:name w:val="FD3D1B598FBF488C9AC5EBD3AB2090ED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9">
    <w:name w:val="1C11EC838B9A4ACB9149F79770C3B48C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9">
    <w:name w:val="464971EA63714219BF2ECECEAEDB73AB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9">
    <w:name w:val="2118F289BD0F435B81973A5768774DFE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9">
    <w:name w:val="1345DA637CFF4F3A8549F12728EA86BA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9">
    <w:name w:val="CC817425EED74C22A50812856CA74A49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9">
    <w:name w:val="1C92B94C8F19457C8B9CC40CE897A271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9">
    <w:name w:val="07983AA1DCA44A2F8C8767C10AE7292A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9">
    <w:name w:val="9A4D98A0837E4C4E9F8003C91C9D9906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9">
    <w:name w:val="1EAC6B9E7959417FB7CFF937DF739E48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9">
    <w:name w:val="BC1EFDD8A92641D18D86EEFB494F937A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8">
    <w:name w:val="DD75AEADCB5841D182DF526ED3EE8BD6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8">
    <w:name w:val="C778EE53E94C403BBC82C316D4C4C721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8">
    <w:name w:val="38845E886F6642159DA6688AFB4DFF1E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E1D3D682A7D4A79AD4B85DC1CD4A7A94">
    <w:name w:val="3E1D3D682A7D4A79AD4B85DC1CD4A7A94"/>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8">
    <w:name w:val="ED7A4985876E4E18A8AD36E4368E7CCF8"/>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70E5B1B9E1794832B5FB7B948B0CCC332">
    <w:name w:val="70E5B1B9E1794832B5FB7B948B0CCC332"/>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B68D3D75A8944099336DAC29BE765294">
    <w:name w:val="3B68D3D75A8944099336DAC29BE765294"/>
    <w:rsid w:val="00EA2E70"/>
    <w:pPr>
      <w:spacing w:after="0" w:line="240" w:lineRule="auto"/>
    </w:pPr>
    <w:rPr>
      <w:rFonts w:ascii="Times New Roman" w:eastAsia="Times New Roman" w:hAnsi="Times New Roman" w:cs="Times New Roman"/>
      <w:sz w:val="24"/>
      <w:szCs w:val="20"/>
    </w:rPr>
  </w:style>
  <w:style w:type="paragraph" w:customStyle="1" w:styleId="A32BCA6F07E545D88EE935EDC38BBE042">
    <w:name w:val="A32BCA6F07E545D88EE935EDC38BBE042"/>
    <w:rsid w:val="00EA2E70"/>
    <w:pPr>
      <w:spacing w:after="0" w:line="240" w:lineRule="auto"/>
    </w:pPr>
    <w:rPr>
      <w:rFonts w:ascii="Times New Roman" w:eastAsia="Times New Roman" w:hAnsi="Times New Roman" w:cs="Times New Roman"/>
      <w:sz w:val="24"/>
      <w:szCs w:val="20"/>
    </w:rPr>
  </w:style>
  <w:style w:type="paragraph" w:customStyle="1" w:styleId="73C900D16F154327A091E154651D57FF2">
    <w:name w:val="73C900D16F154327A091E154651D57FF2"/>
    <w:rsid w:val="00EA2E70"/>
    <w:pPr>
      <w:spacing w:after="0" w:line="240" w:lineRule="auto"/>
    </w:pPr>
    <w:rPr>
      <w:rFonts w:ascii="Times New Roman" w:eastAsia="Times New Roman" w:hAnsi="Times New Roman" w:cs="Times New Roman"/>
      <w:sz w:val="24"/>
      <w:szCs w:val="20"/>
    </w:rPr>
  </w:style>
  <w:style w:type="paragraph" w:customStyle="1" w:styleId="F090ECA7D062464797C954DDC0ED947E2">
    <w:name w:val="F090ECA7D062464797C954DDC0ED947E2"/>
    <w:rsid w:val="00EA2E70"/>
    <w:pPr>
      <w:spacing w:after="0" w:line="240" w:lineRule="auto"/>
    </w:pPr>
    <w:rPr>
      <w:rFonts w:ascii="Times New Roman" w:eastAsia="Times New Roman" w:hAnsi="Times New Roman" w:cs="Times New Roman"/>
      <w:sz w:val="24"/>
      <w:szCs w:val="20"/>
    </w:rPr>
  </w:style>
  <w:style w:type="paragraph" w:customStyle="1" w:styleId="74112204742C4147A66675FBEA36E6472">
    <w:name w:val="74112204742C4147A66675FBEA36E6472"/>
    <w:rsid w:val="00EA2E70"/>
    <w:pPr>
      <w:spacing w:after="0" w:line="240" w:lineRule="auto"/>
    </w:pPr>
    <w:rPr>
      <w:rFonts w:ascii="Times New Roman" w:eastAsia="Times New Roman" w:hAnsi="Times New Roman" w:cs="Times New Roman"/>
      <w:sz w:val="24"/>
      <w:szCs w:val="20"/>
    </w:rPr>
  </w:style>
  <w:style w:type="paragraph" w:customStyle="1" w:styleId="84F4F697F7DF4FC7AE880AE69C8075C22">
    <w:name w:val="84F4F697F7DF4FC7AE880AE69C8075C22"/>
    <w:rsid w:val="00EA2E70"/>
    <w:pPr>
      <w:spacing w:after="0" w:line="240" w:lineRule="auto"/>
    </w:pPr>
    <w:rPr>
      <w:rFonts w:ascii="Times New Roman" w:eastAsia="Times New Roman" w:hAnsi="Times New Roman" w:cs="Times New Roman"/>
      <w:sz w:val="24"/>
      <w:szCs w:val="20"/>
    </w:rPr>
  </w:style>
  <w:style w:type="paragraph" w:customStyle="1" w:styleId="D9D3A3FD758F4D3C8710E6F1E5F77BA52">
    <w:name w:val="D9D3A3FD758F4D3C8710E6F1E5F77BA52"/>
    <w:rsid w:val="00EA2E70"/>
    <w:pPr>
      <w:spacing w:after="0" w:line="240" w:lineRule="auto"/>
    </w:pPr>
    <w:rPr>
      <w:rFonts w:ascii="Times New Roman" w:eastAsia="Times New Roman" w:hAnsi="Times New Roman" w:cs="Times New Roman"/>
      <w:sz w:val="24"/>
      <w:szCs w:val="20"/>
    </w:rPr>
  </w:style>
  <w:style w:type="paragraph" w:customStyle="1" w:styleId="DF0AC9BFBB164328802A6FC0D492B5BB2">
    <w:name w:val="DF0AC9BFBB164328802A6FC0D492B5BB2"/>
    <w:rsid w:val="00EA2E70"/>
    <w:pPr>
      <w:spacing w:after="0" w:line="240" w:lineRule="auto"/>
    </w:pPr>
    <w:rPr>
      <w:rFonts w:ascii="Times New Roman" w:eastAsia="Times New Roman" w:hAnsi="Times New Roman" w:cs="Times New Roman"/>
      <w:sz w:val="24"/>
      <w:szCs w:val="20"/>
    </w:rPr>
  </w:style>
  <w:style w:type="paragraph" w:customStyle="1" w:styleId="DAB51F4BDB9541EA8754EF455D8C4E032">
    <w:name w:val="DAB51F4BDB9541EA8754EF455D8C4E032"/>
    <w:rsid w:val="00EA2E70"/>
    <w:pPr>
      <w:spacing w:after="0" w:line="240" w:lineRule="auto"/>
    </w:pPr>
    <w:rPr>
      <w:rFonts w:ascii="Times New Roman" w:eastAsia="Times New Roman" w:hAnsi="Times New Roman" w:cs="Times New Roman"/>
      <w:sz w:val="24"/>
      <w:szCs w:val="20"/>
    </w:rPr>
  </w:style>
  <w:style w:type="paragraph" w:customStyle="1" w:styleId="CB0EF22489F846B3B91D7839540BE03E">
    <w:name w:val="CB0EF22489F846B3B91D7839540BE03E"/>
    <w:rsid w:val="00EA2E70"/>
  </w:style>
  <w:style w:type="paragraph" w:customStyle="1" w:styleId="6AD8FE280F8049499811861072E9FDD1">
    <w:name w:val="6AD8FE280F8049499811861072E9FDD1"/>
    <w:rsid w:val="00EA2E70"/>
  </w:style>
  <w:style w:type="paragraph" w:customStyle="1" w:styleId="B9FFD0B4F6B94A2CA93A796893D944BF">
    <w:name w:val="B9FFD0B4F6B94A2CA93A796893D944BF"/>
    <w:rsid w:val="00EA2E70"/>
  </w:style>
  <w:style w:type="paragraph" w:customStyle="1" w:styleId="B5E05B240EDC4D58937E27D1805D505E10">
    <w:name w:val="B5E05B240EDC4D58937E27D1805D505E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6649AED6E054C3E961077C82DB87FB110">
    <w:name w:val="36649AED6E054C3E961077C82DB87FB1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FA241D6C355400E97DE5390D8308D4E10">
    <w:name w:val="4FA241D6C355400E97DE5390D8308D4E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FD3D1B598FBF488C9AC5EBD3AB2090ED10">
    <w:name w:val="FD3D1B598FBF488C9AC5EBD3AB2090ED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11EC838B9A4ACB9149F79770C3B48C10">
    <w:name w:val="1C11EC838B9A4ACB9149F79770C3B48C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464971EA63714219BF2ECECEAEDB73AB10">
    <w:name w:val="464971EA63714219BF2ECECEAEDB73AB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2118F289BD0F435B81973A5768774DFE10">
    <w:name w:val="2118F289BD0F435B81973A5768774DFE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345DA637CFF4F3A8549F12728EA86BA10">
    <w:name w:val="1345DA637CFF4F3A8549F12728EA86BA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C817425EED74C22A50812856CA74A4910">
    <w:name w:val="CC817425EED74C22A50812856CA74A49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C92B94C8F19457C8B9CC40CE897A27110">
    <w:name w:val="1C92B94C8F19457C8B9CC40CE897A271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07983AA1DCA44A2F8C8767C10AE7292A10">
    <w:name w:val="07983AA1DCA44A2F8C8767C10AE7292A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9A4D98A0837E4C4E9F8003C91C9D990610">
    <w:name w:val="9A4D98A0837E4C4E9F8003C91C9D9906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1EAC6B9E7959417FB7CFF937DF739E4810">
    <w:name w:val="1EAC6B9E7959417FB7CFF937DF739E48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BC1EFDD8A92641D18D86EEFB494F937A10">
    <w:name w:val="BC1EFDD8A92641D18D86EEFB494F937A10"/>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DD75AEADCB5841D182DF526ED3EE8BD69">
    <w:name w:val="DD75AEADCB5841D182DF526ED3EE8BD6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C778EE53E94C403BBC82C316D4C4C7219">
    <w:name w:val="C778EE53E94C403BBC82C316D4C4C721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8845E886F6642159DA6688AFB4DFF1E9">
    <w:name w:val="38845E886F6642159DA6688AFB4DFF1E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E1D3D682A7D4A79AD4B85DC1CD4A7A95">
    <w:name w:val="3E1D3D682A7D4A79AD4B85DC1CD4A7A95"/>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ED7A4985876E4E18A8AD36E4368E7CCF9">
    <w:name w:val="ED7A4985876E4E18A8AD36E4368E7CCF9"/>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70E5B1B9E1794832B5FB7B948B0CCC333">
    <w:name w:val="70E5B1B9E1794832B5FB7B948B0CCC333"/>
    <w:rsid w:val="00EA2E70"/>
    <w:pPr>
      <w:tabs>
        <w:tab w:val="left" w:pos="567"/>
        <w:tab w:val="left" w:pos="2552"/>
        <w:tab w:val="left" w:leader="underscore" w:pos="9214"/>
      </w:tabs>
      <w:spacing w:after="0" w:line="240" w:lineRule="auto"/>
    </w:pPr>
    <w:rPr>
      <w:rFonts w:ascii="Times New Roman" w:eastAsia="Times New Roman" w:hAnsi="Times New Roman" w:cs="Times New Roman"/>
      <w:b/>
      <w:sz w:val="24"/>
      <w:szCs w:val="20"/>
    </w:rPr>
  </w:style>
  <w:style w:type="paragraph" w:customStyle="1" w:styleId="3B68D3D75A8944099336DAC29BE765295">
    <w:name w:val="3B68D3D75A8944099336DAC29BE765295"/>
    <w:rsid w:val="00EA2E70"/>
    <w:pPr>
      <w:spacing w:after="0" w:line="240" w:lineRule="auto"/>
    </w:pPr>
    <w:rPr>
      <w:rFonts w:ascii="Times New Roman" w:eastAsia="Times New Roman" w:hAnsi="Times New Roman" w:cs="Times New Roman"/>
      <w:sz w:val="24"/>
      <w:szCs w:val="20"/>
    </w:rPr>
  </w:style>
  <w:style w:type="paragraph" w:customStyle="1" w:styleId="A32BCA6F07E545D88EE935EDC38BBE043">
    <w:name w:val="A32BCA6F07E545D88EE935EDC38BBE043"/>
    <w:rsid w:val="00EA2E70"/>
    <w:pPr>
      <w:spacing w:after="0" w:line="240" w:lineRule="auto"/>
    </w:pPr>
    <w:rPr>
      <w:rFonts w:ascii="Times New Roman" w:eastAsia="Times New Roman" w:hAnsi="Times New Roman" w:cs="Times New Roman"/>
      <w:sz w:val="24"/>
      <w:szCs w:val="20"/>
    </w:rPr>
  </w:style>
  <w:style w:type="paragraph" w:customStyle="1" w:styleId="B9FFD0B4F6B94A2CA93A796893D944BF1">
    <w:name w:val="B9FFD0B4F6B94A2CA93A796893D944BF1"/>
    <w:rsid w:val="00EA2E70"/>
    <w:pPr>
      <w:spacing w:after="0" w:line="240" w:lineRule="auto"/>
    </w:pPr>
    <w:rPr>
      <w:rFonts w:ascii="Times New Roman" w:eastAsia="Times New Roman" w:hAnsi="Times New Roman" w:cs="Times New Roman"/>
      <w:sz w:val="24"/>
      <w:szCs w:val="20"/>
    </w:rPr>
  </w:style>
  <w:style w:type="paragraph" w:customStyle="1" w:styleId="73C900D16F154327A091E154651D57FF3">
    <w:name w:val="73C900D16F154327A091E154651D57FF3"/>
    <w:rsid w:val="00EA2E70"/>
    <w:pPr>
      <w:spacing w:after="0" w:line="240" w:lineRule="auto"/>
    </w:pPr>
    <w:rPr>
      <w:rFonts w:ascii="Times New Roman" w:eastAsia="Times New Roman" w:hAnsi="Times New Roman" w:cs="Times New Roman"/>
      <w:sz w:val="24"/>
      <w:szCs w:val="20"/>
    </w:rPr>
  </w:style>
  <w:style w:type="paragraph" w:customStyle="1" w:styleId="CB0EF22489F846B3B91D7839540BE03E1">
    <w:name w:val="CB0EF22489F846B3B91D7839540BE03E1"/>
    <w:rsid w:val="00EA2E70"/>
    <w:pPr>
      <w:spacing w:after="0" w:line="240" w:lineRule="auto"/>
    </w:pPr>
    <w:rPr>
      <w:rFonts w:ascii="Times New Roman" w:eastAsia="Times New Roman" w:hAnsi="Times New Roman" w:cs="Times New Roman"/>
      <w:sz w:val="24"/>
      <w:szCs w:val="20"/>
    </w:rPr>
  </w:style>
  <w:style w:type="paragraph" w:customStyle="1" w:styleId="F090ECA7D062464797C954DDC0ED947E3">
    <w:name w:val="F090ECA7D062464797C954DDC0ED947E3"/>
    <w:rsid w:val="00EA2E70"/>
    <w:pPr>
      <w:spacing w:after="0" w:line="240" w:lineRule="auto"/>
    </w:pPr>
    <w:rPr>
      <w:rFonts w:ascii="Times New Roman" w:eastAsia="Times New Roman" w:hAnsi="Times New Roman" w:cs="Times New Roman"/>
      <w:sz w:val="24"/>
      <w:szCs w:val="20"/>
    </w:rPr>
  </w:style>
  <w:style w:type="paragraph" w:customStyle="1" w:styleId="6AD8FE280F8049499811861072E9FDD11">
    <w:name w:val="6AD8FE280F8049499811861072E9FDD11"/>
    <w:rsid w:val="00EA2E70"/>
    <w:pPr>
      <w:spacing w:after="0" w:line="240" w:lineRule="auto"/>
    </w:pPr>
    <w:rPr>
      <w:rFonts w:ascii="Times New Roman" w:eastAsia="Times New Roman" w:hAnsi="Times New Roman" w:cs="Times New Roman"/>
      <w:sz w:val="24"/>
      <w:szCs w:val="20"/>
    </w:rPr>
  </w:style>
  <w:style w:type="paragraph" w:customStyle="1" w:styleId="74112204742C4147A66675FBEA36E6473">
    <w:name w:val="74112204742C4147A66675FBEA36E6473"/>
    <w:rsid w:val="00EA2E70"/>
    <w:pPr>
      <w:spacing w:after="0" w:line="240" w:lineRule="auto"/>
    </w:pPr>
    <w:rPr>
      <w:rFonts w:ascii="Times New Roman" w:eastAsia="Times New Roman" w:hAnsi="Times New Roman" w:cs="Times New Roman"/>
      <w:sz w:val="24"/>
      <w:szCs w:val="20"/>
    </w:rPr>
  </w:style>
  <w:style w:type="paragraph" w:customStyle="1" w:styleId="84F4F697F7DF4FC7AE880AE69C8075C23">
    <w:name w:val="84F4F697F7DF4FC7AE880AE69C8075C23"/>
    <w:rsid w:val="00EA2E70"/>
    <w:pPr>
      <w:spacing w:after="0" w:line="240" w:lineRule="auto"/>
    </w:pPr>
    <w:rPr>
      <w:rFonts w:ascii="Times New Roman" w:eastAsia="Times New Roman" w:hAnsi="Times New Roman" w:cs="Times New Roman"/>
      <w:sz w:val="24"/>
      <w:szCs w:val="20"/>
    </w:rPr>
  </w:style>
  <w:style w:type="paragraph" w:customStyle="1" w:styleId="D9D3A3FD758F4D3C8710E6F1E5F77BA53">
    <w:name w:val="D9D3A3FD758F4D3C8710E6F1E5F77BA53"/>
    <w:rsid w:val="00EA2E70"/>
    <w:pPr>
      <w:spacing w:after="0" w:line="240" w:lineRule="auto"/>
    </w:pPr>
    <w:rPr>
      <w:rFonts w:ascii="Times New Roman" w:eastAsia="Times New Roman" w:hAnsi="Times New Roman" w:cs="Times New Roman"/>
      <w:sz w:val="24"/>
      <w:szCs w:val="20"/>
    </w:rPr>
  </w:style>
  <w:style w:type="paragraph" w:customStyle="1" w:styleId="DF0AC9BFBB164328802A6FC0D492B5BB3">
    <w:name w:val="DF0AC9BFBB164328802A6FC0D492B5BB3"/>
    <w:rsid w:val="00EA2E70"/>
    <w:pPr>
      <w:spacing w:after="0" w:line="240" w:lineRule="auto"/>
    </w:pPr>
    <w:rPr>
      <w:rFonts w:ascii="Times New Roman" w:eastAsia="Times New Roman" w:hAnsi="Times New Roman" w:cs="Times New Roman"/>
      <w:sz w:val="24"/>
      <w:szCs w:val="20"/>
    </w:rPr>
  </w:style>
  <w:style w:type="paragraph" w:customStyle="1" w:styleId="DAB51F4BDB9541EA8754EF455D8C4E033">
    <w:name w:val="DAB51F4BDB9541EA8754EF455D8C4E033"/>
    <w:rsid w:val="00EA2E70"/>
    <w:pPr>
      <w:spacing w:after="0" w:line="240" w:lineRule="auto"/>
    </w:pPr>
    <w:rPr>
      <w:rFonts w:ascii="Times New Roman" w:eastAsia="Times New Roman" w:hAnsi="Times New Roman" w:cs="Times New Roman"/>
      <w:sz w:val="24"/>
      <w:szCs w:val="20"/>
    </w:rPr>
  </w:style>
  <w:style w:type="paragraph" w:customStyle="1" w:styleId="F1F1417EFECF406F8E4A884027ED2C09">
    <w:name w:val="F1F1417EFECF406F8E4A884027ED2C09"/>
    <w:rsid w:val="00EA2E70"/>
  </w:style>
  <w:style w:type="paragraph" w:customStyle="1" w:styleId="1B1B6F27FB93462EBD89E6ABCAF22AE9">
    <w:name w:val="1B1B6F27FB93462EBD89E6ABCAF22AE9"/>
    <w:rsid w:val="00EA2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F15FB6D9.dotm</Template>
  <TotalTime>0</TotalTime>
  <Pages>2</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Zeiler</dc:creator>
  <cp:lastModifiedBy>Schneider, Robin</cp:lastModifiedBy>
  <cp:revision>7</cp:revision>
  <cp:lastPrinted>2019-07-16T14:32:00Z</cp:lastPrinted>
  <dcterms:created xsi:type="dcterms:W3CDTF">2019-07-16T14:08:00Z</dcterms:created>
  <dcterms:modified xsi:type="dcterms:W3CDTF">2019-07-19T07:03:00Z</dcterms:modified>
</cp:coreProperties>
</file>